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06" w:rsidRPr="00B7665C" w:rsidRDefault="00CD71CF" w:rsidP="00683306">
      <w:pPr>
        <w:jc w:val="center"/>
      </w:pPr>
      <w:bookmarkStart w:id="0" w:name="_GoBack"/>
      <w:bookmarkEnd w:id="0"/>
      <w:r w:rsidRPr="00B7665C">
        <w:rPr>
          <w:noProof/>
          <w:lang w:val="pt-PT" w:eastAsia="pt-PT"/>
        </w:rPr>
        <w:drawing>
          <wp:inline distT="0" distB="0" distL="0" distR="0" wp14:anchorId="04124D06" wp14:editId="4D218D09">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noFill/>
                    <a:ln>
                      <a:noFill/>
                    </a:ln>
                  </pic:spPr>
                </pic:pic>
              </a:graphicData>
            </a:graphic>
          </wp:inline>
        </w:drawing>
      </w:r>
    </w:p>
    <w:p w:rsidR="00683306" w:rsidRPr="00B7665C" w:rsidRDefault="00683306" w:rsidP="00683306">
      <w:pPr>
        <w:jc w:val="center"/>
        <w:rPr>
          <w:rFonts w:ascii="Arial" w:hAnsi="Arial" w:cs="Arial"/>
          <w:b/>
          <w:i/>
          <w:sz w:val="20"/>
        </w:rPr>
      </w:pPr>
      <w:r w:rsidRPr="00B7665C">
        <w:rPr>
          <w:rFonts w:ascii="Arial" w:hAnsi="Arial" w:cs="Arial"/>
          <w:b/>
          <w:i/>
          <w:sz w:val="20"/>
        </w:rPr>
        <w:t>European Economic and Social Committee</w:t>
      </w:r>
    </w:p>
    <w:p w:rsidR="006663D1" w:rsidRPr="00B7665C" w:rsidRDefault="006663D1" w:rsidP="00683306">
      <w:pPr>
        <w:rPr>
          <w:szCs w:val="22"/>
        </w:rPr>
        <w:sectPr w:rsidR="006663D1" w:rsidRPr="00B7665C" w:rsidSect="00067F0D">
          <w:footerReference w:type="default" r:id="rId14"/>
          <w:pgSz w:w="11906" w:h="16838" w:code="9"/>
          <w:pgMar w:top="567" w:right="1440" w:bottom="1928" w:left="1440" w:header="284" w:footer="1134" w:gutter="0"/>
          <w:pgNumType w:start="1"/>
          <w:cols w:space="708"/>
          <w:docGrid w:linePitch="360"/>
        </w:sectPr>
      </w:pPr>
    </w:p>
    <w:p w:rsidR="00683306" w:rsidRPr="00B7665C" w:rsidRDefault="00683306" w:rsidP="00683306">
      <w:pPr>
        <w:rPr>
          <w:szCs w:val="22"/>
        </w:rPr>
      </w:pPr>
    </w:p>
    <w:p w:rsidR="00683306" w:rsidRPr="00B7665C" w:rsidRDefault="00347F83" w:rsidP="00683306">
      <w:pPr>
        <w:jc w:val="center"/>
        <w:rPr>
          <w:b/>
          <w:caps/>
          <w:spacing w:val="37"/>
          <w:w w:val="93"/>
          <w:sz w:val="32"/>
          <w:szCs w:val="32"/>
        </w:rPr>
      </w:pPr>
      <w:r w:rsidRPr="00B7665C">
        <w:rPr>
          <w:b/>
          <w:caps/>
          <w:spacing w:val="37"/>
          <w:w w:val="93"/>
          <w:sz w:val="32"/>
          <w:szCs w:val="32"/>
        </w:rPr>
        <w:t>Applicat</w:t>
      </w:r>
      <w:r w:rsidR="001E783B" w:rsidRPr="00B7665C">
        <w:rPr>
          <w:b/>
          <w:caps/>
          <w:spacing w:val="37"/>
          <w:w w:val="93"/>
          <w:sz w:val="32"/>
          <w:szCs w:val="32"/>
        </w:rPr>
        <w:t>I</w:t>
      </w:r>
      <w:r w:rsidRPr="00B7665C">
        <w:rPr>
          <w:b/>
          <w:caps/>
          <w:spacing w:val="37"/>
          <w:w w:val="93"/>
          <w:sz w:val="32"/>
          <w:szCs w:val="32"/>
        </w:rPr>
        <w:t xml:space="preserve">on </w:t>
      </w:r>
      <w:r w:rsidR="00683306" w:rsidRPr="00B7665C">
        <w:rPr>
          <w:b/>
          <w:caps/>
          <w:spacing w:val="37"/>
          <w:w w:val="93"/>
          <w:sz w:val="32"/>
          <w:szCs w:val="32"/>
        </w:rPr>
        <w:t>FORM</w:t>
      </w:r>
    </w:p>
    <w:p w:rsidR="00F53D1D" w:rsidRPr="00B7665C" w:rsidRDefault="00683306" w:rsidP="00AE78E2">
      <w:pPr>
        <w:spacing w:line="360" w:lineRule="auto"/>
        <w:jc w:val="center"/>
        <w:rPr>
          <w:b/>
          <w:sz w:val="24"/>
          <w:szCs w:val="24"/>
        </w:rPr>
      </w:pPr>
      <w:r w:rsidRPr="00B7665C">
        <w:rPr>
          <w:b/>
          <w:caps/>
          <w:sz w:val="24"/>
          <w:szCs w:val="24"/>
        </w:rPr>
        <w:t>(P</w:t>
      </w:r>
      <w:r w:rsidRPr="00B7665C">
        <w:rPr>
          <w:b/>
          <w:sz w:val="24"/>
          <w:szCs w:val="24"/>
        </w:rPr>
        <w:t xml:space="preserve">lease refer to the </w:t>
      </w:r>
      <w:r w:rsidR="000B1563" w:rsidRPr="00B7665C">
        <w:rPr>
          <w:b/>
          <w:sz w:val="24"/>
          <w:szCs w:val="24"/>
        </w:rPr>
        <w:t xml:space="preserve">contest rules published </w:t>
      </w:r>
      <w:r w:rsidRPr="00B7665C">
        <w:rPr>
          <w:b/>
          <w:sz w:val="24"/>
          <w:szCs w:val="24"/>
        </w:rPr>
        <w:t xml:space="preserve">on </w:t>
      </w:r>
      <w:r w:rsidR="00F53D1D" w:rsidRPr="00B7665C">
        <w:rPr>
          <w:b/>
          <w:sz w:val="24"/>
          <w:szCs w:val="24"/>
        </w:rPr>
        <w:t xml:space="preserve">the EESC </w:t>
      </w:r>
      <w:r w:rsidRPr="00B7665C">
        <w:rPr>
          <w:b/>
          <w:sz w:val="24"/>
          <w:szCs w:val="24"/>
        </w:rPr>
        <w:t>website)</w:t>
      </w:r>
    </w:p>
    <w:p w:rsidR="00683306" w:rsidRPr="00B7665C" w:rsidRDefault="009D7F79" w:rsidP="00AE78E2">
      <w:pPr>
        <w:spacing w:line="360" w:lineRule="auto"/>
        <w:jc w:val="center"/>
        <w:rPr>
          <w:b/>
          <w:sz w:val="24"/>
          <w:szCs w:val="24"/>
        </w:rPr>
      </w:pPr>
      <w:hyperlink r:id="rId15" w:history="1">
        <w:r w:rsidR="00683306" w:rsidRPr="00B7665C">
          <w:rPr>
            <w:rStyle w:val="Hiperligao"/>
            <w:b/>
            <w:color w:val="auto"/>
            <w:sz w:val="24"/>
            <w:szCs w:val="24"/>
          </w:rPr>
          <w:t>www.eesc.europa.eu/civilsocietyprize</w:t>
        </w:r>
      </w:hyperlink>
      <w:r w:rsidR="00683306" w:rsidRPr="00B7665C">
        <w:rPr>
          <w:b/>
          <w:sz w:val="24"/>
          <w:szCs w:val="24"/>
        </w:rPr>
        <w:t>)</w:t>
      </w:r>
    </w:p>
    <w:p w:rsidR="00683306" w:rsidRPr="00B7665C" w:rsidRDefault="00683306" w:rsidP="00AE78E2">
      <w:pPr>
        <w:spacing w:line="360" w:lineRule="auto"/>
        <w:jc w:val="center"/>
        <w:rPr>
          <w:b/>
          <w:sz w:val="24"/>
          <w:szCs w:val="24"/>
        </w:rPr>
      </w:pPr>
    </w:p>
    <w:p w:rsidR="000B1563" w:rsidRPr="00B7665C" w:rsidRDefault="00683306" w:rsidP="00AE78E2">
      <w:pPr>
        <w:spacing w:line="360" w:lineRule="auto"/>
        <w:rPr>
          <w:sz w:val="24"/>
          <w:szCs w:val="24"/>
        </w:rPr>
      </w:pPr>
      <w:r w:rsidRPr="00B7665C">
        <w:rPr>
          <w:sz w:val="24"/>
          <w:szCs w:val="24"/>
        </w:rPr>
        <w:t xml:space="preserve">Please send your </w:t>
      </w:r>
      <w:r w:rsidR="00347F83" w:rsidRPr="00B7665C">
        <w:rPr>
          <w:sz w:val="24"/>
          <w:szCs w:val="24"/>
        </w:rPr>
        <w:t xml:space="preserve">application </w:t>
      </w:r>
      <w:r w:rsidRPr="00B7665C">
        <w:rPr>
          <w:sz w:val="24"/>
          <w:szCs w:val="24"/>
        </w:rPr>
        <w:t xml:space="preserve">by email to </w:t>
      </w:r>
      <w:hyperlink r:id="rId16" w:history="1">
        <w:r w:rsidRPr="00B7665C">
          <w:rPr>
            <w:rStyle w:val="Hiperligao"/>
            <w:sz w:val="24"/>
            <w:szCs w:val="24"/>
          </w:rPr>
          <w:t>civilsocietyprize@eesc.europa.eu</w:t>
        </w:r>
      </w:hyperlink>
      <w:r w:rsidR="000E57BA" w:rsidRPr="00B7665C">
        <w:rPr>
          <w:sz w:val="24"/>
          <w:szCs w:val="24"/>
        </w:rPr>
        <w:t xml:space="preserve"> by </w:t>
      </w:r>
      <w:r w:rsidR="002D5879">
        <w:rPr>
          <w:b/>
          <w:sz w:val="24"/>
          <w:szCs w:val="24"/>
        </w:rPr>
        <w:t>8</w:t>
      </w:r>
      <w:r w:rsidR="00347F83" w:rsidRPr="00B7665C">
        <w:rPr>
          <w:b/>
          <w:sz w:val="24"/>
          <w:szCs w:val="24"/>
        </w:rPr>
        <w:t xml:space="preserve"> September 201</w:t>
      </w:r>
      <w:r w:rsidR="002D5879">
        <w:rPr>
          <w:b/>
          <w:sz w:val="24"/>
          <w:szCs w:val="24"/>
        </w:rPr>
        <w:t>7</w:t>
      </w:r>
      <w:r w:rsidR="000E57BA" w:rsidRPr="00B7665C">
        <w:rPr>
          <w:b/>
          <w:sz w:val="24"/>
          <w:szCs w:val="24"/>
        </w:rPr>
        <w:t xml:space="preserve">, </w:t>
      </w:r>
      <w:r w:rsidR="000E57BA" w:rsidRPr="00B7665C">
        <w:rPr>
          <w:b/>
          <w:bCs/>
          <w:sz w:val="24"/>
          <w:szCs w:val="24"/>
        </w:rPr>
        <w:t>23:59 (</w:t>
      </w:r>
      <w:r w:rsidR="000B1563" w:rsidRPr="00B7665C">
        <w:rPr>
          <w:b/>
          <w:bCs/>
          <w:sz w:val="24"/>
          <w:szCs w:val="24"/>
        </w:rPr>
        <w:t>CET</w:t>
      </w:r>
      <w:r w:rsidR="000E57BA" w:rsidRPr="00B7665C">
        <w:rPr>
          <w:b/>
          <w:bCs/>
          <w:sz w:val="24"/>
          <w:szCs w:val="24"/>
        </w:rPr>
        <w:t>)</w:t>
      </w:r>
      <w:r w:rsidRPr="00B7665C">
        <w:rPr>
          <w:sz w:val="24"/>
          <w:szCs w:val="24"/>
        </w:rPr>
        <w:t>.</w:t>
      </w:r>
      <w:r w:rsidR="00460AA6" w:rsidRPr="00B7665C">
        <w:rPr>
          <w:sz w:val="24"/>
          <w:szCs w:val="24"/>
        </w:rPr>
        <w:t xml:space="preserve"> </w:t>
      </w:r>
    </w:p>
    <w:p w:rsidR="000B1563" w:rsidRPr="00B7665C" w:rsidRDefault="00460AA6" w:rsidP="00AE78E2">
      <w:pPr>
        <w:spacing w:line="360" w:lineRule="auto"/>
        <w:rPr>
          <w:sz w:val="24"/>
          <w:szCs w:val="24"/>
        </w:rPr>
      </w:pPr>
      <w:r w:rsidRPr="00B7665C">
        <w:rPr>
          <w:sz w:val="24"/>
          <w:szCs w:val="24"/>
        </w:rPr>
        <w:t xml:space="preserve">The application shall consist of </w:t>
      </w:r>
    </w:p>
    <w:p w:rsidR="000B1563" w:rsidRPr="00B7665C" w:rsidRDefault="00460AA6" w:rsidP="00AE78E2">
      <w:pPr>
        <w:pStyle w:val="PargrafodaLista"/>
        <w:numPr>
          <w:ilvl w:val="0"/>
          <w:numId w:val="6"/>
        </w:numPr>
        <w:spacing w:line="360" w:lineRule="auto"/>
        <w:rPr>
          <w:sz w:val="24"/>
          <w:szCs w:val="24"/>
        </w:rPr>
      </w:pPr>
      <w:r w:rsidRPr="00B7665C">
        <w:rPr>
          <w:sz w:val="24"/>
          <w:szCs w:val="24"/>
        </w:rPr>
        <w:t xml:space="preserve">the </w:t>
      </w:r>
      <w:r w:rsidRPr="00B7665C">
        <w:rPr>
          <w:b/>
          <w:sz w:val="24"/>
          <w:szCs w:val="24"/>
        </w:rPr>
        <w:t>duly completed and signed application form</w:t>
      </w:r>
      <w:r w:rsidRPr="00B7665C">
        <w:rPr>
          <w:sz w:val="24"/>
          <w:szCs w:val="24"/>
        </w:rPr>
        <w:t xml:space="preserve"> and </w:t>
      </w:r>
    </w:p>
    <w:p w:rsidR="000B1563" w:rsidRPr="00B7665C" w:rsidRDefault="00460AA6" w:rsidP="00AE78E2">
      <w:pPr>
        <w:pStyle w:val="PargrafodaLista"/>
        <w:numPr>
          <w:ilvl w:val="0"/>
          <w:numId w:val="6"/>
        </w:numPr>
        <w:spacing w:line="360" w:lineRule="auto"/>
        <w:rPr>
          <w:sz w:val="24"/>
          <w:szCs w:val="24"/>
        </w:rPr>
      </w:pPr>
      <w:proofErr w:type="gramStart"/>
      <w:r w:rsidRPr="00B7665C">
        <w:rPr>
          <w:sz w:val="24"/>
          <w:szCs w:val="24"/>
        </w:rPr>
        <w:t>the</w:t>
      </w:r>
      <w:proofErr w:type="gramEnd"/>
      <w:r w:rsidRPr="00B7665C">
        <w:rPr>
          <w:sz w:val="24"/>
          <w:szCs w:val="24"/>
        </w:rPr>
        <w:t xml:space="preserve"> </w:t>
      </w:r>
      <w:r w:rsidRPr="00B7665C">
        <w:rPr>
          <w:b/>
          <w:sz w:val="24"/>
          <w:szCs w:val="24"/>
        </w:rPr>
        <w:t>duly completed and signed</w:t>
      </w:r>
      <w:r w:rsidRPr="00B7665C">
        <w:rPr>
          <w:sz w:val="24"/>
          <w:szCs w:val="24"/>
        </w:rPr>
        <w:t xml:space="preserve"> </w:t>
      </w:r>
      <w:r w:rsidRPr="00B7665C">
        <w:rPr>
          <w:b/>
          <w:sz w:val="24"/>
          <w:szCs w:val="24"/>
        </w:rPr>
        <w:t>declaration on honour</w:t>
      </w:r>
      <w:r w:rsidRPr="00B7665C">
        <w:rPr>
          <w:sz w:val="24"/>
          <w:szCs w:val="24"/>
        </w:rPr>
        <w:t xml:space="preserve">. </w:t>
      </w:r>
    </w:p>
    <w:p w:rsidR="00683306" w:rsidRPr="00B7665C" w:rsidRDefault="00C40157" w:rsidP="00AE78E2">
      <w:pPr>
        <w:spacing w:line="360" w:lineRule="auto"/>
        <w:rPr>
          <w:sz w:val="24"/>
          <w:szCs w:val="24"/>
        </w:rPr>
      </w:pPr>
      <w:r w:rsidRPr="00B7665C">
        <w:rPr>
          <w:sz w:val="24"/>
          <w:szCs w:val="24"/>
        </w:rPr>
        <w:t xml:space="preserve">For translation purposes, candidates are kindly requested to send also a Word version of the </w:t>
      </w:r>
      <w:r w:rsidR="000B1563" w:rsidRPr="00B7665C">
        <w:rPr>
          <w:sz w:val="24"/>
          <w:szCs w:val="24"/>
        </w:rPr>
        <w:t xml:space="preserve">completed </w:t>
      </w:r>
      <w:r w:rsidRPr="00B7665C">
        <w:rPr>
          <w:sz w:val="24"/>
          <w:szCs w:val="24"/>
        </w:rPr>
        <w:t>application form.</w:t>
      </w:r>
    </w:p>
    <w:p w:rsidR="00683306" w:rsidRPr="00B7665C" w:rsidRDefault="00683306" w:rsidP="00683306">
      <w:pPr>
        <w:tabs>
          <w:tab w:val="left" w:pos="8235"/>
        </w:tabs>
        <w:rPr>
          <w:spacing w:val="20"/>
          <w:w w:val="93"/>
          <w:sz w:val="25"/>
        </w:rPr>
      </w:pPr>
    </w:p>
    <w:p w:rsidR="00683306" w:rsidRPr="00B7665C" w:rsidRDefault="00683306" w:rsidP="00683306">
      <w:pPr>
        <w:tabs>
          <w:tab w:val="left" w:pos="8235"/>
        </w:tabs>
        <w:rPr>
          <w:b/>
          <w:spacing w:val="20"/>
          <w:w w:val="93"/>
          <w:sz w:val="28"/>
          <w:szCs w:val="28"/>
        </w:rPr>
      </w:pPr>
      <w:r w:rsidRPr="00B7665C">
        <w:rPr>
          <w:b/>
          <w:spacing w:val="20"/>
          <w:w w:val="93"/>
          <w:sz w:val="28"/>
          <w:szCs w:val="28"/>
        </w:rPr>
        <w:t>THE CANDIDATE</w:t>
      </w:r>
    </w:p>
    <w:p w:rsidR="00347F83" w:rsidRPr="00B7665C" w:rsidRDefault="00347F83" w:rsidP="00683306">
      <w:pPr>
        <w:tabs>
          <w:tab w:val="left" w:pos="8235"/>
        </w:tabs>
        <w:rPr>
          <w:spacing w:val="20"/>
          <w:w w:val="93"/>
          <w:sz w:val="25"/>
        </w:rPr>
      </w:pPr>
    </w:p>
    <w:tbl>
      <w:tblPr>
        <w:tblW w:w="963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09" w:type="dxa"/>
          <w:left w:w="170" w:type="dxa"/>
          <w:bottom w:w="709" w:type="dxa"/>
          <w:right w:w="170" w:type="dxa"/>
        </w:tblCellMar>
        <w:tblLook w:val="0000" w:firstRow="0" w:lastRow="0" w:firstColumn="0" w:lastColumn="0" w:noHBand="0" w:noVBand="0"/>
      </w:tblPr>
      <w:tblGrid>
        <w:gridCol w:w="2268"/>
        <w:gridCol w:w="12"/>
        <w:gridCol w:w="7359"/>
      </w:tblGrid>
      <w:tr w:rsidR="00683306" w:rsidRPr="00B7665C" w:rsidTr="00C14F8B">
        <w:trPr>
          <w:cantSplit/>
          <w:trHeight w:hRule="exact" w:val="962"/>
        </w:trPr>
        <w:tc>
          <w:tcPr>
            <w:tcW w:w="2268" w:type="dxa"/>
            <w:tcMar>
              <w:top w:w="85" w:type="dxa"/>
              <w:bottom w:w="85" w:type="dxa"/>
            </w:tcMar>
            <w:vAlign w:val="center"/>
          </w:tcPr>
          <w:p w:rsidR="00683306" w:rsidRPr="00B7665C" w:rsidRDefault="00683306" w:rsidP="00F53D1D">
            <w:pPr>
              <w:pStyle w:val="HBtext"/>
              <w:jc w:val="left"/>
              <w:rPr>
                <w:rStyle w:val="h2"/>
                <w:rFonts w:ascii="Times New Roman" w:hAnsi="Times New Roman" w:cs="Times New Roman"/>
                <w:sz w:val="22"/>
                <w:szCs w:val="22"/>
                <w:lang w:val="en-GB" w:eastAsia="en-US"/>
              </w:rPr>
            </w:pPr>
            <w:r w:rsidRPr="00B7665C">
              <w:rPr>
                <w:rStyle w:val="h2"/>
                <w:rFonts w:ascii="Times New Roman" w:hAnsi="Times New Roman" w:cs="Times New Roman"/>
                <w:sz w:val="22"/>
                <w:szCs w:val="22"/>
                <w:lang w:val="en-GB" w:eastAsia="en-US"/>
              </w:rPr>
              <w:t xml:space="preserve">Name of the </w:t>
            </w:r>
            <w:r w:rsidR="00F53D1D" w:rsidRPr="00B7665C">
              <w:rPr>
                <w:rStyle w:val="h2"/>
                <w:rFonts w:ascii="Times New Roman" w:hAnsi="Times New Roman" w:cs="Times New Roman"/>
                <w:sz w:val="22"/>
                <w:szCs w:val="22"/>
                <w:lang w:val="en-GB" w:eastAsia="en-US"/>
              </w:rPr>
              <w:t>candidate</w:t>
            </w:r>
          </w:p>
        </w:tc>
        <w:tc>
          <w:tcPr>
            <w:tcW w:w="7371" w:type="dxa"/>
            <w:gridSpan w:val="2"/>
            <w:tcMar>
              <w:top w:w="85" w:type="dxa"/>
              <w:bottom w:w="85" w:type="dxa"/>
            </w:tcMar>
            <w:vAlign w:val="center"/>
          </w:tcPr>
          <w:p w:rsidR="00683306" w:rsidRPr="00B7665C" w:rsidRDefault="00683306" w:rsidP="00BD55ED">
            <w:pPr>
              <w:rPr>
                <w:szCs w:val="22"/>
              </w:rPr>
            </w:pPr>
          </w:p>
        </w:tc>
      </w:tr>
      <w:tr w:rsidR="00683306" w:rsidRPr="00B7665C" w:rsidTr="00F53D1D">
        <w:trPr>
          <w:cantSplit/>
          <w:trHeight w:hRule="exact" w:val="369"/>
        </w:trPr>
        <w:tc>
          <w:tcPr>
            <w:tcW w:w="2268" w:type="dxa"/>
            <w:tcBorders>
              <w:bottom w:val="single" w:sz="4" w:space="0" w:color="000000"/>
            </w:tcBorders>
            <w:tcMar>
              <w:top w:w="85" w:type="dxa"/>
              <w:bottom w:w="85" w:type="dxa"/>
            </w:tcMar>
            <w:vAlign w:val="center"/>
          </w:tcPr>
          <w:p w:rsidR="00683306" w:rsidRPr="00B7665C" w:rsidRDefault="00683306" w:rsidP="00BD55ED">
            <w:pPr>
              <w:pStyle w:val="HBtext"/>
              <w:jc w:val="left"/>
              <w:rPr>
                <w:rStyle w:val="h2"/>
                <w:rFonts w:ascii="Times New Roman" w:hAnsi="Times New Roman" w:cs="Times New Roman"/>
                <w:sz w:val="22"/>
                <w:szCs w:val="22"/>
                <w:lang w:val="en-GB" w:eastAsia="en-US"/>
              </w:rPr>
            </w:pPr>
            <w:r w:rsidRPr="00B7665C">
              <w:rPr>
                <w:rStyle w:val="h2"/>
                <w:rFonts w:ascii="Times New Roman" w:hAnsi="Times New Roman" w:cs="Times New Roman"/>
                <w:sz w:val="22"/>
                <w:szCs w:val="22"/>
                <w:lang w:val="en-GB" w:eastAsia="en-US"/>
              </w:rPr>
              <w:t>Country</w:t>
            </w:r>
          </w:p>
        </w:tc>
        <w:tc>
          <w:tcPr>
            <w:tcW w:w="7371" w:type="dxa"/>
            <w:gridSpan w:val="2"/>
            <w:tcBorders>
              <w:bottom w:val="single" w:sz="4" w:space="0" w:color="000000"/>
            </w:tcBorders>
            <w:tcMar>
              <w:top w:w="85" w:type="dxa"/>
              <w:bottom w:w="85" w:type="dxa"/>
            </w:tcMar>
            <w:vAlign w:val="center"/>
          </w:tcPr>
          <w:p w:rsidR="00683306" w:rsidRPr="00B7665C" w:rsidRDefault="00683306" w:rsidP="00BD55ED">
            <w:pPr>
              <w:rPr>
                <w:szCs w:val="22"/>
              </w:rPr>
            </w:pPr>
          </w:p>
        </w:tc>
      </w:tr>
      <w:tr w:rsidR="00F53D1D" w:rsidRPr="00B7665C" w:rsidTr="00D36E1C">
        <w:trPr>
          <w:cantSplit/>
          <w:trHeight w:hRule="exact" w:val="1618"/>
        </w:trPr>
        <w:tc>
          <w:tcPr>
            <w:tcW w:w="2268" w:type="dxa"/>
            <w:tcBorders>
              <w:bottom w:val="single" w:sz="4" w:space="0" w:color="000000"/>
            </w:tcBorders>
            <w:tcMar>
              <w:top w:w="85" w:type="dxa"/>
              <w:bottom w:w="85" w:type="dxa"/>
            </w:tcMar>
            <w:vAlign w:val="center"/>
          </w:tcPr>
          <w:p w:rsidR="00F53D1D" w:rsidRPr="00B7665C" w:rsidRDefault="00F53D1D" w:rsidP="00BD55ED">
            <w:pPr>
              <w:pStyle w:val="HBtext"/>
              <w:jc w:val="left"/>
              <w:rPr>
                <w:rStyle w:val="h2"/>
                <w:rFonts w:ascii="Times New Roman" w:hAnsi="Times New Roman" w:cs="Times New Roman"/>
                <w:sz w:val="22"/>
                <w:szCs w:val="22"/>
                <w:lang w:val="en-GB" w:eastAsia="en-US"/>
              </w:rPr>
            </w:pPr>
            <w:r w:rsidRPr="00B7665C">
              <w:rPr>
                <w:rStyle w:val="h2"/>
                <w:rFonts w:ascii="Times New Roman" w:hAnsi="Times New Roman" w:cs="Times New Roman"/>
                <w:sz w:val="22"/>
                <w:szCs w:val="22"/>
                <w:lang w:val="en-GB" w:eastAsia="en-US"/>
              </w:rPr>
              <w:t>Status</w:t>
            </w:r>
            <w:r w:rsidR="00D36E1C" w:rsidRPr="00B7665C">
              <w:rPr>
                <w:rStyle w:val="h2"/>
                <w:rFonts w:ascii="Times New Roman" w:hAnsi="Times New Roman" w:cs="Times New Roman"/>
                <w:sz w:val="22"/>
                <w:szCs w:val="22"/>
                <w:lang w:val="en-GB" w:eastAsia="en-US"/>
              </w:rPr>
              <w:t xml:space="preserve"> of the candidate</w:t>
            </w:r>
          </w:p>
        </w:tc>
        <w:tc>
          <w:tcPr>
            <w:tcW w:w="7371" w:type="dxa"/>
            <w:gridSpan w:val="2"/>
            <w:tcBorders>
              <w:bottom w:val="single" w:sz="4" w:space="0" w:color="000000"/>
            </w:tcBorders>
            <w:tcMar>
              <w:top w:w="85" w:type="dxa"/>
              <w:bottom w:w="85" w:type="dxa"/>
            </w:tcMar>
            <w:vAlign w:val="center"/>
          </w:tcPr>
          <w:p w:rsidR="00F53D1D" w:rsidRPr="00B7665C" w:rsidRDefault="00940983" w:rsidP="00F53D1D">
            <w:pPr>
              <w:rPr>
                <w:szCs w:val="22"/>
              </w:rPr>
            </w:pPr>
            <w:r w:rsidRPr="00B7665C">
              <w:rPr>
                <w:sz w:val="40"/>
                <w:szCs w:val="40"/>
              </w:rPr>
              <w:t>□</w:t>
            </w:r>
            <w:r w:rsidRPr="00B7665C">
              <w:rPr>
                <w:szCs w:val="22"/>
              </w:rPr>
              <w:t xml:space="preserve"> </w:t>
            </w:r>
            <w:r w:rsidR="00D36E1C" w:rsidRPr="00B7665C">
              <w:rPr>
                <w:szCs w:val="22"/>
              </w:rPr>
              <w:t>C</w:t>
            </w:r>
            <w:r w:rsidR="00F53D1D" w:rsidRPr="00B7665C">
              <w:rPr>
                <w:szCs w:val="22"/>
              </w:rPr>
              <w:t>ivil society organisation</w:t>
            </w:r>
            <w:r w:rsidR="00D36E1C" w:rsidRPr="00B7665C">
              <w:rPr>
                <w:szCs w:val="22"/>
              </w:rPr>
              <w:t xml:space="preserve"> officially registered </w:t>
            </w:r>
            <w:r w:rsidR="00F53D1D" w:rsidRPr="00B7665C">
              <w:rPr>
                <w:szCs w:val="22"/>
              </w:rPr>
              <w:t>within the EU</w:t>
            </w:r>
          </w:p>
          <w:p w:rsidR="00F53D1D" w:rsidRPr="00B7665C" w:rsidRDefault="00F53D1D" w:rsidP="00F53D1D">
            <w:pPr>
              <w:rPr>
                <w:szCs w:val="22"/>
              </w:rPr>
            </w:pPr>
          </w:p>
          <w:p w:rsidR="00F53D1D" w:rsidRPr="00B7665C" w:rsidRDefault="00940983" w:rsidP="00D36E1C">
            <w:pPr>
              <w:rPr>
                <w:szCs w:val="22"/>
              </w:rPr>
            </w:pPr>
            <w:r w:rsidRPr="00B7665C">
              <w:rPr>
                <w:sz w:val="40"/>
                <w:szCs w:val="40"/>
              </w:rPr>
              <w:t>□</w:t>
            </w:r>
            <w:r w:rsidRPr="00B7665C">
              <w:rPr>
                <w:szCs w:val="22"/>
              </w:rPr>
              <w:t xml:space="preserve"> </w:t>
            </w:r>
            <w:r w:rsidR="00D36E1C" w:rsidRPr="00B7665C">
              <w:rPr>
                <w:sz w:val="21"/>
              </w:rPr>
              <w:t>N</w:t>
            </w:r>
            <w:r w:rsidR="00F53D1D" w:rsidRPr="00B7665C">
              <w:rPr>
                <w:sz w:val="21"/>
              </w:rPr>
              <w:t>atural person legally resident in the territory of the EU</w:t>
            </w:r>
          </w:p>
        </w:tc>
      </w:tr>
      <w:tr w:rsidR="00683306" w:rsidRPr="00B7665C" w:rsidTr="00F53D1D">
        <w:trPr>
          <w:cantSplit/>
          <w:trHeight w:hRule="exact" w:val="369"/>
        </w:trPr>
        <w:tc>
          <w:tcPr>
            <w:tcW w:w="9639" w:type="dxa"/>
            <w:gridSpan w:val="3"/>
            <w:shd w:val="clear" w:color="auto" w:fill="D9D9D9" w:themeFill="background1" w:themeFillShade="D9"/>
            <w:tcMar>
              <w:top w:w="85" w:type="dxa"/>
              <w:bottom w:w="85" w:type="dxa"/>
            </w:tcMar>
            <w:vAlign w:val="center"/>
          </w:tcPr>
          <w:p w:rsidR="00683306" w:rsidRPr="00B7665C" w:rsidRDefault="00D36E1C" w:rsidP="00BD55ED">
            <w:pPr>
              <w:pStyle w:val="HBtext"/>
              <w:jc w:val="left"/>
              <w:rPr>
                <w:rStyle w:val="h2"/>
                <w:rFonts w:ascii="Times New Roman" w:hAnsi="Times New Roman" w:cs="Times New Roman"/>
                <w:b/>
                <w:sz w:val="22"/>
                <w:szCs w:val="22"/>
                <w:lang w:val="en-GB" w:eastAsia="en-US"/>
              </w:rPr>
            </w:pPr>
            <w:r w:rsidRPr="00B7665C">
              <w:rPr>
                <w:rStyle w:val="h2"/>
                <w:rFonts w:ascii="Times New Roman" w:hAnsi="Times New Roman" w:cs="Times New Roman"/>
                <w:b/>
                <w:sz w:val="22"/>
                <w:szCs w:val="22"/>
                <w:lang w:val="en-GB" w:eastAsia="en-US"/>
              </w:rPr>
              <w:t>FULL ADDRESS</w:t>
            </w:r>
          </w:p>
        </w:tc>
      </w:tr>
      <w:tr w:rsidR="00683306" w:rsidRPr="00B7665C" w:rsidTr="00BD55ED">
        <w:trPr>
          <w:cantSplit/>
          <w:trHeight w:hRule="exact" w:val="369"/>
        </w:trPr>
        <w:tc>
          <w:tcPr>
            <w:tcW w:w="2268" w:type="dxa"/>
            <w:tcMar>
              <w:top w:w="85" w:type="dxa"/>
              <w:bottom w:w="85" w:type="dxa"/>
            </w:tcMar>
            <w:vAlign w:val="center"/>
          </w:tcPr>
          <w:p w:rsidR="00683306" w:rsidRPr="00B7665C" w:rsidRDefault="00683306" w:rsidP="00BD55ED">
            <w:pPr>
              <w:pStyle w:val="HBtext"/>
              <w:jc w:val="left"/>
              <w:rPr>
                <w:rStyle w:val="h2"/>
                <w:rFonts w:ascii="Times New Roman" w:hAnsi="Times New Roman" w:cs="Times New Roman"/>
                <w:sz w:val="22"/>
                <w:szCs w:val="22"/>
                <w:lang w:val="en-GB" w:eastAsia="en-US"/>
              </w:rPr>
            </w:pPr>
            <w:r w:rsidRPr="00B7665C">
              <w:rPr>
                <w:rStyle w:val="h2"/>
                <w:rFonts w:ascii="Times New Roman" w:hAnsi="Times New Roman" w:cs="Times New Roman"/>
                <w:sz w:val="22"/>
                <w:szCs w:val="22"/>
                <w:lang w:val="en-GB" w:eastAsia="en-US"/>
              </w:rPr>
              <w:t>Street/Post Box</w:t>
            </w:r>
          </w:p>
        </w:tc>
        <w:tc>
          <w:tcPr>
            <w:tcW w:w="7371" w:type="dxa"/>
            <w:gridSpan w:val="2"/>
            <w:tcMar>
              <w:top w:w="85" w:type="dxa"/>
              <w:bottom w:w="85" w:type="dxa"/>
            </w:tcMar>
            <w:vAlign w:val="center"/>
          </w:tcPr>
          <w:p w:rsidR="00683306" w:rsidRPr="00B7665C" w:rsidRDefault="00683306" w:rsidP="00BD55ED">
            <w:pPr>
              <w:rPr>
                <w:szCs w:val="22"/>
              </w:rPr>
            </w:pPr>
          </w:p>
        </w:tc>
      </w:tr>
      <w:tr w:rsidR="00683306" w:rsidRPr="00B7665C" w:rsidTr="00F53D1D">
        <w:trPr>
          <w:cantSplit/>
          <w:trHeight w:hRule="exact" w:val="369"/>
        </w:trPr>
        <w:tc>
          <w:tcPr>
            <w:tcW w:w="2268" w:type="dxa"/>
            <w:tcBorders>
              <w:bottom w:val="single" w:sz="4" w:space="0" w:color="000000"/>
            </w:tcBorders>
            <w:tcMar>
              <w:top w:w="85" w:type="dxa"/>
              <w:bottom w:w="85" w:type="dxa"/>
            </w:tcMar>
            <w:vAlign w:val="center"/>
          </w:tcPr>
          <w:p w:rsidR="00683306" w:rsidRPr="00B7665C" w:rsidRDefault="00683306" w:rsidP="00BD55ED">
            <w:pPr>
              <w:pStyle w:val="HBtext"/>
              <w:jc w:val="left"/>
              <w:rPr>
                <w:rStyle w:val="h2"/>
                <w:rFonts w:ascii="Times New Roman" w:hAnsi="Times New Roman" w:cs="Times New Roman"/>
                <w:sz w:val="22"/>
                <w:szCs w:val="22"/>
                <w:lang w:val="en-GB" w:eastAsia="en-US"/>
              </w:rPr>
            </w:pPr>
            <w:r w:rsidRPr="00B7665C">
              <w:rPr>
                <w:rStyle w:val="h2"/>
                <w:rFonts w:ascii="Times New Roman" w:hAnsi="Times New Roman" w:cs="Times New Roman"/>
                <w:sz w:val="22"/>
                <w:szCs w:val="22"/>
                <w:lang w:val="en-GB" w:eastAsia="en-US"/>
              </w:rPr>
              <w:t>Postal Code, City</w:t>
            </w:r>
          </w:p>
        </w:tc>
        <w:tc>
          <w:tcPr>
            <w:tcW w:w="7371" w:type="dxa"/>
            <w:gridSpan w:val="2"/>
            <w:tcBorders>
              <w:bottom w:val="single" w:sz="4" w:space="0" w:color="000000"/>
            </w:tcBorders>
            <w:tcMar>
              <w:top w:w="85" w:type="dxa"/>
              <w:bottom w:w="85" w:type="dxa"/>
            </w:tcMar>
            <w:vAlign w:val="center"/>
          </w:tcPr>
          <w:p w:rsidR="00683306" w:rsidRPr="00B7665C" w:rsidRDefault="00683306" w:rsidP="00BD55ED">
            <w:pPr>
              <w:rPr>
                <w:szCs w:val="22"/>
              </w:rPr>
            </w:pPr>
          </w:p>
        </w:tc>
      </w:tr>
      <w:tr w:rsidR="00683306" w:rsidRPr="00B7665C" w:rsidTr="00F53D1D">
        <w:trPr>
          <w:cantSplit/>
          <w:trHeight w:hRule="exact" w:val="369"/>
        </w:trPr>
        <w:tc>
          <w:tcPr>
            <w:tcW w:w="9639" w:type="dxa"/>
            <w:gridSpan w:val="3"/>
            <w:shd w:val="clear" w:color="auto" w:fill="D9D9D9" w:themeFill="background1" w:themeFillShade="D9"/>
            <w:tcMar>
              <w:top w:w="85" w:type="dxa"/>
              <w:bottom w:w="85" w:type="dxa"/>
            </w:tcMar>
            <w:vAlign w:val="center"/>
          </w:tcPr>
          <w:p w:rsidR="00683306" w:rsidRPr="00B7665C" w:rsidRDefault="00683306" w:rsidP="00D36E1C">
            <w:pPr>
              <w:pStyle w:val="HBtext"/>
              <w:jc w:val="left"/>
              <w:rPr>
                <w:rStyle w:val="h2"/>
                <w:rFonts w:ascii="Times New Roman" w:hAnsi="Times New Roman" w:cs="Times New Roman"/>
                <w:color w:val="000080"/>
                <w:sz w:val="22"/>
                <w:szCs w:val="22"/>
                <w:lang w:val="en-GB" w:eastAsia="en-US"/>
              </w:rPr>
            </w:pPr>
            <w:r w:rsidRPr="00B7665C">
              <w:rPr>
                <w:rStyle w:val="h2"/>
                <w:rFonts w:ascii="Times New Roman" w:hAnsi="Times New Roman" w:cs="Times New Roman"/>
                <w:b/>
                <w:sz w:val="22"/>
                <w:szCs w:val="22"/>
                <w:lang w:val="en-GB" w:eastAsia="en-US"/>
              </w:rPr>
              <w:t>CONTACT PERSON</w:t>
            </w:r>
          </w:p>
        </w:tc>
      </w:tr>
      <w:tr w:rsidR="00683306" w:rsidRPr="00B7665C" w:rsidTr="00BD55ED">
        <w:trPr>
          <w:cantSplit/>
          <w:trHeight w:hRule="exact" w:val="563"/>
        </w:trPr>
        <w:tc>
          <w:tcPr>
            <w:tcW w:w="2280" w:type="dxa"/>
            <w:gridSpan w:val="2"/>
            <w:tcMar>
              <w:top w:w="85" w:type="dxa"/>
              <w:bottom w:w="85" w:type="dxa"/>
            </w:tcMar>
            <w:vAlign w:val="center"/>
          </w:tcPr>
          <w:p w:rsidR="00683306" w:rsidRPr="00B7665C" w:rsidRDefault="00683306" w:rsidP="00BD55ED">
            <w:pPr>
              <w:pStyle w:val="HBtext"/>
              <w:jc w:val="left"/>
              <w:rPr>
                <w:rStyle w:val="h2"/>
                <w:rFonts w:ascii="Times New Roman" w:hAnsi="Times New Roman" w:cs="Times New Roman"/>
                <w:sz w:val="22"/>
                <w:szCs w:val="22"/>
                <w:lang w:val="en-GB" w:eastAsia="en-US"/>
              </w:rPr>
            </w:pPr>
            <w:r w:rsidRPr="00B7665C">
              <w:rPr>
                <w:rStyle w:val="h2"/>
                <w:rFonts w:ascii="Times New Roman" w:hAnsi="Times New Roman" w:cs="Times New Roman"/>
                <w:sz w:val="22"/>
                <w:szCs w:val="22"/>
                <w:lang w:val="en-GB" w:eastAsia="en-US"/>
              </w:rPr>
              <w:t>Name (Ms, Mr)</w:t>
            </w:r>
          </w:p>
        </w:tc>
        <w:tc>
          <w:tcPr>
            <w:tcW w:w="7359" w:type="dxa"/>
            <w:tcMar>
              <w:top w:w="85" w:type="dxa"/>
              <w:bottom w:w="85" w:type="dxa"/>
            </w:tcMar>
            <w:vAlign w:val="center"/>
          </w:tcPr>
          <w:p w:rsidR="00683306" w:rsidRPr="00B7665C" w:rsidRDefault="00683306" w:rsidP="00BD55ED">
            <w:pPr>
              <w:rPr>
                <w:szCs w:val="22"/>
              </w:rPr>
            </w:pPr>
          </w:p>
        </w:tc>
      </w:tr>
      <w:tr w:rsidR="00683306" w:rsidRPr="00B7665C" w:rsidTr="00BD55ED">
        <w:trPr>
          <w:cantSplit/>
          <w:trHeight w:hRule="exact" w:val="369"/>
        </w:trPr>
        <w:tc>
          <w:tcPr>
            <w:tcW w:w="2280" w:type="dxa"/>
            <w:gridSpan w:val="2"/>
            <w:tcMar>
              <w:top w:w="85" w:type="dxa"/>
              <w:bottom w:w="85" w:type="dxa"/>
            </w:tcMar>
            <w:vAlign w:val="center"/>
          </w:tcPr>
          <w:p w:rsidR="00683306" w:rsidRPr="00B7665C" w:rsidRDefault="00683306" w:rsidP="00BD55ED">
            <w:pPr>
              <w:pStyle w:val="HBtext"/>
              <w:jc w:val="left"/>
              <w:rPr>
                <w:rStyle w:val="h2"/>
                <w:rFonts w:ascii="Times New Roman" w:hAnsi="Times New Roman" w:cs="Times New Roman"/>
                <w:sz w:val="22"/>
                <w:szCs w:val="22"/>
                <w:lang w:val="en-GB" w:eastAsia="en-US"/>
              </w:rPr>
            </w:pPr>
            <w:r w:rsidRPr="00B7665C">
              <w:rPr>
                <w:rStyle w:val="h2"/>
                <w:rFonts w:ascii="Times New Roman" w:hAnsi="Times New Roman" w:cs="Times New Roman"/>
                <w:sz w:val="22"/>
                <w:szCs w:val="22"/>
                <w:lang w:val="en-GB" w:eastAsia="en-US"/>
              </w:rPr>
              <w:t>Telephone</w:t>
            </w:r>
          </w:p>
        </w:tc>
        <w:tc>
          <w:tcPr>
            <w:tcW w:w="7359" w:type="dxa"/>
            <w:tcMar>
              <w:top w:w="85" w:type="dxa"/>
              <w:bottom w:w="85" w:type="dxa"/>
            </w:tcMar>
            <w:vAlign w:val="center"/>
          </w:tcPr>
          <w:p w:rsidR="00683306" w:rsidRPr="00B7665C" w:rsidRDefault="00683306" w:rsidP="00BD55ED">
            <w:pPr>
              <w:rPr>
                <w:szCs w:val="22"/>
              </w:rPr>
            </w:pPr>
          </w:p>
        </w:tc>
      </w:tr>
      <w:tr w:rsidR="00683306" w:rsidRPr="00B7665C" w:rsidTr="00BD55ED">
        <w:trPr>
          <w:cantSplit/>
          <w:trHeight w:hRule="exact" w:val="369"/>
        </w:trPr>
        <w:tc>
          <w:tcPr>
            <w:tcW w:w="2280" w:type="dxa"/>
            <w:gridSpan w:val="2"/>
            <w:tcMar>
              <w:top w:w="85" w:type="dxa"/>
              <w:bottom w:w="85" w:type="dxa"/>
            </w:tcMar>
            <w:vAlign w:val="center"/>
          </w:tcPr>
          <w:p w:rsidR="00683306" w:rsidRPr="00B7665C" w:rsidRDefault="00683306" w:rsidP="00BD55ED">
            <w:pPr>
              <w:pStyle w:val="HBtext"/>
              <w:jc w:val="left"/>
              <w:rPr>
                <w:rStyle w:val="h2"/>
                <w:rFonts w:ascii="Times New Roman" w:hAnsi="Times New Roman" w:cs="Times New Roman"/>
                <w:sz w:val="22"/>
                <w:szCs w:val="22"/>
                <w:lang w:val="en-GB" w:eastAsia="en-US"/>
              </w:rPr>
            </w:pPr>
            <w:r w:rsidRPr="00B7665C">
              <w:rPr>
                <w:rStyle w:val="h2"/>
                <w:rFonts w:ascii="Times New Roman" w:hAnsi="Times New Roman" w:cs="Times New Roman"/>
                <w:sz w:val="22"/>
                <w:szCs w:val="22"/>
                <w:lang w:val="en-GB" w:eastAsia="en-US"/>
              </w:rPr>
              <w:t>Fax</w:t>
            </w:r>
          </w:p>
        </w:tc>
        <w:tc>
          <w:tcPr>
            <w:tcW w:w="7359" w:type="dxa"/>
            <w:tcMar>
              <w:top w:w="85" w:type="dxa"/>
              <w:bottom w:w="85" w:type="dxa"/>
            </w:tcMar>
            <w:vAlign w:val="center"/>
          </w:tcPr>
          <w:p w:rsidR="00683306" w:rsidRPr="00B7665C" w:rsidRDefault="00683306" w:rsidP="00BD55ED">
            <w:pPr>
              <w:rPr>
                <w:szCs w:val="22"/>
              </w:rPr>
            </w:pPr>
          </w:p>
        </w:tc>
      </w:tr>
      <w:tr w:rsidR="00683306" w:rsidRPr="00B7665C" w:rsidTr="00BD55ED">
        <w:trPr>
          <w:cantSplit/>
          <w:trHeight w:hRule="exact" w:val="369"/>
        </w:trPr>
        <w:tc>
          <w:tcPr>
            <w:tcW w:w="2280" w:type="dxa"/>
            <w:gridSpan w:val="2"/>
            <w:tcMar>
              <w:top w:w="85" w:type="dxa"/>
              <w:bottom w:w="85" w:type="dxa"/>
            </w:tcMar>
            <w:vAlign w:val="center"/>
          </w:tcPr>
          <w:p w:rsidR="00683306" w:rsidRPr="00B7665C" w:rsidRDefault="00683306" w:rsidP="00BD55ED">
            <w:pPr>
              <w:pStyle w:val="HBtext"/>
              <w:jc w:val="left"/>
              <w:rPr>
                <w:rStyle w:val="h2"/>
                <w:rFonts w:ascii="Times New Roman" w:hAnsi="Times New Roman" w:cs="Times New Roman"/>
                <w:sz w:val="22"/>
                <w:szCs w:val="22"/>
                <w:lang w:val="en-GB" w:eastAsia="en-US"/>
              </w:rPr>
            </w:pPr>
            <w:r w:rsidRPr="00B7665C">
              <w:rPr>
                <w:rStyle w:val="h2"/>
                <w:rFonts w:ascii="Times New Roman" w:hAnsi="Times New Roman" w:cs="Times New Roman"/>
                <w:sz w:val="22"/>
                <w:szCs w:val="22"/>
                <w:lang w:val="en-GB" w:eastAsia="en-US"/>
              </w:rPr>
              <w:t>Email</w:t>
            </w:r>
          </w:p>
        </w:tc>
        <w:tc>
          <w:tcPr>
            <w:tcW w:w="7359" w:type="dxa"/>
            <w:tcMar>
              <w:top w:w="85" w:type="dxa"/>
              <w:bottom w:w="85" w:type="dxa"/>
            </w:tcMar>
            <w:vAlign w:val="center"/>
          </w:tcPr>
          <w:p w:rsidR="00683306" w:rsidRPr="00B7665C" w:rsidRDefault="00683306" w:rsidP="00BD55ED">
            <w:pPr>
              <w:rPr>
                <w:szCs w:val="22"/>
              </w:rPr>
            </w:pPr>
          </w:p>
        </w:tc>
      </w:tr>
      <w:tr w:rsidR="00683306" w:rsidRPr="00B7665C" w:rsidTr="00BD55ED">
        <w:trPr>
          <w:cantSplit/>
          <w:trHeight w:hRule="exact" w:val="369"/>
        </w:trPr>
        <w:tc>
          <w:tcPr>
            <w:tcW w:w="2280" w:type="dxa"/>
            <w:gridSpan w:val="2"/>
            <w:tcMar>
              <w:top w:w="85" w:type="dxa"/>
              <w:bottom w:w="85" w:type="dxa"/>
            </w:tcMar>
            <w:vAlign w:val="center"/>
          </w:tcPr>
          <w:p w:rsidR="00683306" w:rsidRPr="00B7665C" w:rsidRDefault="00683306" w:rsidP="00BD55ED">
            <w:pPr>
              <w:pStyle w:val="HBtext"/>
              <w:jc w:val="left"/>
              <w:rPr>
                <w:rStyle w:val="h2"/>
                <w:rFonts w:ascii="Times New Roman" w:hAnsi="Times New Roman" w:cs="Times New Roman"/>
                <w:sz w:val="22"/>
                <w:szCs w:val="22"/>
                <w:lang w:val="en-GB" w:eastAsia="en-US"/>
              </w:rPr>
            </w:pPr>
            <w:r w:rsidRPr="00B7665C">
              <w:rPr>
                <w:rStyle w:val="h2"/>
                <w:rFonts w:ascii="Times New Roman" w:hAnsi="Times New Roman" w:cs="Times New Roman"/>
                <w:sz w:val="22"/>
                <w:szCs w:val="22"/>
                <w:lang w:val="en-GB" w:eastAsia="en-US"/>
              </w:rPr>
              <w:lastRenderedPageBreak/>
              <w:t>Website</w:t>
            </w:r>
          </w:p>
        </w:tc>
        <w:tc>
          <w:tcPr>
            <w:tcW w:w="7359" w:type="dxa"/>
            <w:shd w:val="clear" w:color="auto" w:fill="auto"/>
            <w:tcMar>
              <w:top w:w="85" w:type="dxa"/>
              <w:bottom w:w="85" w:type="dxa"/>
            </w:tcMar>
            <w:vAlign w:val="center"/>
          </w:tcPr>
          <w:p w:rsidR="00683306" w:rsidRPr="00B7665C" w:rsidRDefault="00683306" w:rsidP="00BD55ED">
            <w:pPr>
              <w:rPr>
                <w:szCs w:val="22"/>
              </w:rPr>
            </w:pPr>
          </w:p>
        </w:tc>
      </w:tr>
      <w:tr w:rsidR="00683306" w:rsidRPr="00B7665C" w:rsidTr="00C14F8B">
        <w:trPr>
          <w:trHeight w:val="1506"/>
        </w:trPr>
        <w:tc>
          <w:tcPr>
            <w:tcW w:w="2280" w:type="dxa"/>
            <w:gridSpan w:val="2"/>
            <w:tcMar>
              <w:top w:w="85" w:type="dxa"/>
              <w:bottom w:w="85" w:type="dxa"/>
            </w:tcMar>
            <w:vAlign w:val="center"/>
          </w:tcPr>
          <w:p w:rsidR="00683306" w:rsidRPr="00B7665C" w:rsidRDefault="00683306">
            <w:pPr>
              <w:pStyle w:val="HBtext"/>
              <w:jc w:val="left"/>
              <w:rPr>
                <w:rStyle w:val="h2"/>
                <w:rFonts w:ascii="Times New Roman" w:hAnsi="Times New Roman" w:cs="Times New Roman"/>
                <w:sz w:val="22"/>
                <w:szCs w:val="22"/>
                <w:lang w:val="en-GB" w:eastAsia="en-US"/>
              </w:rPr>
            </w:pPr>
            <w:r w:rsidRPr="00B7665C">
              <w:rPr>
                <w:rStyle w:val="h2"/>
                <w:rFonts w:ascii="Times New Roman" w:hAnsi="Times New Roman" w:cs="Times New Roman"/>
                <w:sz w:val="22"/>
                <w:szCs w:val="22"/>
                <w:lang w:val="en-GB" w:eastAsia="en-US"/>
              </w:rPr>
              <w:t xml:space="preserve">Organisation's aim and main activities </w:t>
            </w:r>
            <w:r w:rsidR="00C14F8B" w:rsidRPr="00B7665C">
              <w:rPr>
                <w:rStyle w:val="h2"/>
                <w:rFonts w:ascii="Times New Roman" w:hAnsi="Times New Roman" w:cs="Times New Roman"/>
                <w:sz w:val="22"/>
                <w:szCs w:val="22"/>
                <w:lang w:val="en-GB" w:eastAsia="en-US"/>
              </w:rPr>
              <w:t>or individual's main activities</w:t>
            </w:r>
            <w:r w:rsidR="007557F5" w:rsidRPr="00B7665C">
              <w:rPr>
                <w:rStyle w:val="h2"/>
                <w:rFonts w:ascii="Times New Roman" w:hAnsi="Times New Roman" w:cs="Times New Roman"/>
                <w:sz w:val="22"/>
                <w:szCs w:val="22"/>
                <w:lang w:val="en-GB" w:eastAsia="en-US"/>
              </w:rPr>
              <w:t>, as appropriate</w:t>
            </w:r>
            <w:r w:rsidR="00C14F8B" w:rsidRPr="00B7665C">
              <w:rPr>
                <w:rStyle w:val="h2"/>
                <w:rFonts w:ascii="Times New Roman" w:hAnsi="Times New Roman" w:cs="Times New Roman"/>
                <w:sz w:val="22"/>
                <w:szCs w:val="22"/>
                <w:lang w:val="en-GB" w:eastAsia="en-US"/>
              </w:rPr>
              <w:t xml:space="preserve"> </w:t>
            </w:r>
            <w:r w:rsidRPr="00B7665C">
              <w:rPr>
                <w:rStyle w:val="h2"/>
                <w:rFonts w:ascii="Times New Roman" w:hAnsi="Times New Roman" w:cs="Times New Roman"/>
                <w:sz w:val="22"/>
                <w:szCs w:val="22"/>
                <w:lang w:val="en-GB" w:eastAsia="en-US"/>
              </w:rPr>
              <w:t xml:space="preserve">(no more than </w:t>
            </w:r>
            <w:r w:rsidR="00A96AA7">
              <w:rPr>
                <w:rStyle w:val="h2"/>
                <w:rFonts w:ascii="Times New Roman" w:hAnsi="Times New Roman" w:cs="Times New Roman"/>
                <w:sz w:val="22"/>
                <w:szCs w:val="22"/>
                <w:lang w:val="en-GB" w:eastAsia="en-US"/>
              </w:rPr>
              <w:t xml:space="preserve">one </w:t>
            </w:r>
            <w:r w:rsidR="004A64FB">
              <w:rPr>
                <w:rStyle w:val="h2"/>
                <w:rFonts w:ascii="Times New Roman" w:hAnsi="Times New Roman" w:cs="Times New Roman"/>
                <w:sz w:val="22"/>
                <w:szCs w:val="22"/>
                <w:lang w:val="en-GB" w:eastAsia="en-US"/>
              </w:rPr>
              <w:t>standard page i.e. 1500 characters without spaces)</w:t>
            </w:r>
          </w:p>
        </w:tc>
        <w:tc>
          <w:tcPr>
            <w:tcW w:w="7359" w:type="dxa"/>
            <w:shd w:val="clear" w:color="auto" w:fill="auto"/>
            <w:tcMar>
              <w:top w:w="85" w:type="dxa"/>
              <w:bottom w:w="85" w:type="dxa"/>
            </w:tcMar>
            <w:vAlign w:val="center"/>
          </w:tcPr>
          <w:p w:rsidR="00683306" w:rsidRPr="00B7665C" w:rsidRDefault="00683306" w:rsidP="00BD55ED">
            <w:pPr>
              <w:rPr>
                <w:szCs w:val="22"/>
              </w:rPr>
            </w:pPr>
          </w:p>
        </w:tc>
      </w:tr>
    </w:tbl>
    <w:p w:rsidR="00683306" w:rsidRPr="00B7665C" w:rsidRDefault="00683306" w:rsidP="00683306"/>
    <w:p w:rsidR="00460AA6" w:rsidRPr="00B7665C" w:rsidRDefault="00460AA6" w:rsidP="00683306">
      <w:pPr>
        <w:rPr>
          <w:b/>
          <w:sz w:val="28"/>
          <w:szCs w:val="28"/>
        </w:rPr>
      </w:pPr>
      <w:r w:rsidRPr="00B7665C">
        <w:rPr>
          <w:b/>
          <w:sz w:val="28"/>
          <w:szCs w:val="28"/>
        </w:rPr>
        <w:t>THE INITIATIVE</w:t>
      </w:r>
    </w:p>
    <w:p w:rsidR="00451807" w:rsidRPr="00B7665C" w:rsidRDefault="00451807" w:rsidP="00683306">
      <w:pPr>
        <w:rPr>
          <w:b/>
          <w:sz w:val="28"/>
          <w:szCs w:val="28"/>
        </w:rPr>
      </w:pPr>
    </w:p>
    <w:tbl>
      <w:tblPr>
        <w:tblW w:w="9631"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09" w:type="dxa"/>
          <w:left w:w="170" w:type="dxa"/>
          <w:bottom w:w="709" w:type="dxa"/>
          <w:right w:w="170" w:type="dxa"/>
        </w:tblCellMar>
        <w:tblLook w:val="0000" w:firstRow="0" w:lastRow="0" w:firstColumn="0" w:lastColumn="0" w:noHBand="0" w:noVBand="0"/>
      </w:tblPr>
      <w:tblGrid>
        <w:gridCol w:w="2400"/>
        <w:gridCol w:w="7231"/>
      </w:tblGrid>
      <w:tr w:rsidR="00683306" w:rsidRPr="00B7665C" w:rsidTr="00BD55ED">
        <w:trPr>
          <w:cantSplit/>
          <w:trHeight w:hRule="exact" w:val="1131"/>
        </w:trPr>
        <w:tc>
          <w:tcPr>
            <w:tcW w:w="2400" w:type="dxa"/>
            <w:tcMar>
              <w:top w:w="85" w:type="dxa"/>
              <w:bottom w:w="85" w:type="dxa"/>
            </w:tcMar>
            <w:vAlign w:val="center"/>
          </w:tcPr>
          <w:p w:rsidR="00683306" w:rsidRPr="00B7665C" w:rsidRDefault="00683306" w:rsidP="00C14F8B">
            <w:pPr>
              <w:pStyle w:val="HBtext"/>
              <w:jc w:val="left"/>
              <w:rPr>
                <w:rStyle w:val="h2"/>
                <w:rFonts w:ascii="Times New Roman" w:hAnsi="Times New Roman" w:cs="Times New Roman"/>
                <w:sz w:val="22"/>
                <w:szCs w:val="22"/>
                <w:lang w:val="en-GB" w:eastAsia="en-US"/>
              </w:rPr>
            </w:pPr>
            <w:r w:rsidRPr="00B7665C">
              <w:rPr>
                <w:rStyle w:val="h2"/>
                <w:rFonts w:ascii="Times New Roman" w:hAnsi="Times New Roman" w:cs="Times New Roman"/>
                <w:sz w:val="22"/>
                <w:szCs w:val="22"/>
                <w:lang w:val="en-GB" w:eastAsia="en-US"/>
              </w:rPr>
              <w:t>Title of the initiative</w:t>
            </w:r>
            <w:r w:rsidR="00451807" w:rsidRPr="00B7665C">
              <w:rPr>
                <w:rStyle w:val="h2"/>
                <w:rFonts w:ascii="Times New Roman" w:hAnsi="Times New Roman" w:cs="Times New Roman"/>
                <w:sz w:val="22"/>
                <w:szCs w:val="22"/>
                <w:lang w:val="en-GB" w:eastAsia="en-US"/>
              </w:rPr>
              <w:t xml:space="preserve"> </w:t>
            </w:r>
            <w:r w:rsidR="0015378F" w:rsidRPr="00B7665C">
              <w:rPr>
                <w:rStyle w:val="h2"/>
                <w:rFonts w:ascii="Times New Roman" w:hAnsi="Times New Roman" w:cs="Times New Roman"/>
                <w:sz w:val="22"/>
                <w:szCs w:val="22"/>
                <w:lang w:val="en-GB" w:eastAsia="en-US"/>
              </w:rPr>
              <w:t>proposed for the prize</w:t>
            </w:r>
          </w:p>
        </w:tc>
        <w:tc>
          <w:tcPr>
            <w:tcW w:w="7231" w:type="dxa"/>
            <w:tcMar>
              <w:top w:w="85" w:type="dxa"/>
              <w:bottom w:w="85" w:type="dxa"/>
            </w:tcMar>
            <w:vAlign w:val="center"/>
          </w:tcPr>
          <w:p w:rsidR="00683306" w:rsidRPr="00B7665C" w:rsidRDefault="00683306" w:rsidP="00BD55ED">
            <w:pPr>
              <w:rPr>
                <w:szCs w:val="22"/>
              </w:rPr>
            </w:pPr>
          </w:p>
        </w:tc>
      </w:tr>
      <w:tr w:rsidR="00683306" w:rsidRPr="00B7665C" w:rsidTr="00BD55ED">
        <w:trPr>
          <w:cantSplit/>
          <w:trHeight w:hRule="exact" w:val="852"/>
        </w:trPr>
        <w:tc>
          <w:tcPr>
            <w:tcW w:w="2400" w:type="dxa"/>
            <w:tcMar>
              <w:top w:w="85" w:type="dxa"/>
              <w:bottom w:w="85" w:type="dxa"/>
            </w:tcMar>
            <w:vAlign w:val="center"/>
          </w:tcPr>
          <w:p w:rsidR="00683306" w:rsidRPr="00B7665C" w:rsidRDefault="00683306" w:rsidP="00C14F8B">
            <w:pPr>
              <w:pStyle w:val="HBtext"/>
              <w:jc w:val="left"/>
              <w:rPr>
                <w:rStyle w:val="h2"/>
                <w:rFonts w:ascii="Times New Roman" w:hAnsi="Times New Roman" w:cs="Times New Roman"/>
                <w:sz w:val="22"/>
                <w:szCs w:val="22"/>
                <w:lang w:val="en-GB" w:eastAsia="en-US"/>
              </w:rPr>
            </w:pPr>
            <w:r w:rsidRPr="00B7665C">
              <w:rPr>
                <w:rStyle w:val="h2"/>
                <w:rFonts w:ascii="Times New Roman" w:hAnsi="Times New Roman" w:cs="Times New Roman"/>
                <w:sz w:val="22"/>
                <w:szCs w:val="22"/>
                <w:lang w:val="en-GB" w:eastAsia="en-US"/>
              </w:rPr>
              <w:t>Period covered by the initiative</w:t>
            </w:r>
          </w:p>
        </w:tc>
        <w:tc>
          <w:tcPr>
            <w:tcW w:w="7231" w:type="dxa"/>
            <w:tcMar>
              <w:top w:w="85" w:type="dxa"/>
              <w:bottom w:w="85" w:type="dxa"/>
            </w:tcMar>
            <w:vAlign w:val="center"/>
          </w:tcPr>
          <w:p w:rsidR="00683306" w:rsidRPr="00B7665C" w:rsidRDefault="00683306" w:rsidP="002036C9">
            <w:pPr>
              <w:rPr>
                <w:szCs w:val="22"/>
              </w:rPr>
            </w:pPr>
            <w:r w:rsidRPr="00B7665C">
              <w:rPr>
                <w:szCs w:val="22"/>
              </w:rPr>
              <w:t xml:space="preserve">From: </w:t>
            </w:r>
            <w:r w:rsidR="002036C9" w:rsidRPr="00B7665C">
              <w:rPr>
                <w:szCs w:val="22"/>
              </w:rPr>
              <w:t xml:space="preserve">______________ To: </w:t>
            </w:r>
            <w:r w:rsidRPr="00B7665C">
              <w:rPr>
                <w:szCs w:val="22"/>
              </w:rPr>
              <w:t>______________</w:t>
            </w:r>
          </w:p>
        </w:tc>
      </w:tr>
    </w:tbl>
    <w:p w:rsidR="00C14F8B" w:rsidRPr="00B7665C" w:rsidRDefault="00C14F8B" w:rsidP="006663D1">
      <w:pPr>
        <w:tabs>
          <w:tab w:val="left" w:pos="8235"/>
        </w:tabs>
        <w:rPr>
          <w:b/>
          <w:spacing w:val="20"/>
          <w:w w:val="93"/>
          <w:sz w:val="28"/>
          <w:szCs w:val="28"/>
        </w:rPr>
      </w:pPr>
    </w:p>
    <w:p w:rsidR="00683306" w:rsidRPr="00B7665C" w:rsidRDefault="00826EE7" w:rsidP="006663D1">
      <w:pPr>
        <w:tabs>
          <w:tab w:val="left" w:pos="8235"/>
        </w:tabs>
        <w:rPr>
          <w:b/>
          <w:spacing w:val="20"/>
          <w:w w:val="93"/>
          <w:sz w:val="28"/>
          <w:szCs w:val="28"/>
        </w:rPr>
      </w:pPr>
      <w:r w:rsidRPr="00B7665C">
        <w:rPr>
          <w:b/>
          <w:spacing w:val="20"/>
          <w:w w:val="93"/>
          <w:sz w:val="28"/>
          <w:szCs w:val="28"/>
        </w:rPr>
        <w:t>OVERVIEW</w:t>
      </w:r>
    </w:p>
    <w:p w:rsidR="00683306" w:rsidRPr="00B7665C" w:rsidRDefault="00683306" w:rsidP="00683306">
      <w:pPr>
        <w:tabs>
          <w:tab w:val="left" w:pos="8235"/>
        </w:tabs>
      </w:pPr>
    </w:p>
    <w:tbl>
      <w:tblPr>
        <w:tblW w:w="9639" w:type="dxa"/>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70" w:type="dxa"/>
          <w:left w:w="170" w:type="dxa"/>
          <w:bottom w:w="170" w:type="dxa"/>
          <w:right w:w="170" w:type="dxa"/>
        </w:tblCellMar>
        <w:tblLook w:val="0000" w:firstRow="0" w:lastRow="0" w:firstColumn="0" w:lastColumn="0" w:noHBand="0" w:noVBand="0"/>
      </w:tblPr>
      <w:tblGrid>
        <w:gridCol w:w="9639"/>
      </w:tblGrid>
      <w:tr w:rsidR="00683306" w:rsidRPr="00B7665C" w:rsidTr="008E0AFF">
        <w:trPr>
          <w:trHeight w:hRule="exact" w:val="1449"/>
        </w:trPr>
        <w:tc>
          <w:tcPr>
            <w:tcW w:w="9639" w:type="dxa"/>
            <w:tcBorders>
              <w:top w:val="single" w:sz="4" w:space="0" w:color="auto"/>
              <w:bottom w:val="single" w:sz="6" w:space="0" w:color="auto"/>
            </w:tcBorders>
            <w:shd w:val="clear" w:color="auto" w:fill="D9D9D9" w:themeFill="background1" w:themeFillShade="D9"/>
          </w:tcPr>
          <w:p w:rsidR="00683306" w:rsidRPr="00B7665C" w:rsidRDefault="00683306">
            <w:pPr>
              <w:rPr>
                <w:szCs w:val="22"/>
              </w:rPr>
            </w:pPr>
            <w:r w:rsidRPr="00B7665C">
              <w:rPr>
                <w:szCs w:val="22"/>
              </w:rPr>
              <w:t xml:space="preserve">Please explain in no more than </w:t>
            </w:r>
            <w:r w:rsidR="00A96AA7">
              <w:rPr>
                <w:szCs w:val="22"/>
              </w:rPr>
              <w:t xml:space="preserve">half </w:t>
            </w:r>
            <w:r w:rsidR="004A64FB">
              <w:rPr>
                <w:szCs w:val="22"/>
              </w:rPr>
              <w:t>standard page (</w:t>
            </w:r>
            <w:r w:rsidR="00A96AA7">
              <w:rPr>
                <w:szCs w:val="22"/>
              </w:rPr>
              <w:t xml:space="preserve">i.e. 750 </w:t>
            </w:r>
            <w:r w:rsidR="004A64FB">
              <w:rPr>
                <w:szCs w:val="22"/>
              </w:rPr>
              <w:t xml:space="preserve">characters without spaces) </w:t>
            </w:r>
            <w:r w:rsidRPr="00B7665C">
              <w:rPr>
                <w:szCs w:val="22"/>
              </w:rPr>
              <w:t>how the initiative</w:t>
            </w:r>
            <w:r w:rsidR="00C40157" w:rsidRPr="00B7665C">
              <w:rPr>
                <w:szCs w:val="22"/>
              </w:rPr>
              <w:t xml:space="preserve"> proposed for the prize complies</w:t>
            </w:r>
            <w:r w:rsidRPr="00B7665C">
              <w:rPr>
                <w:szCs w:val="22"/>
              </w:rPr>
              <w:t xml:space="preserve"> with the eligibility criteria for the 201</w:t>
            </w:r>
            <w:r w:rsidR="002D5879">
              <w:rPr>
                <w:szCs w:val="22"/>
              </w:rPr>
              <w:t>7</w:t>
            </w:r>
            <w:r w:rsidRPr="00B7665C">
              <w:rPr>
                <w:szCs w:val="22"/>
              </w:rPr>
              <w:t xml:space="preserve"> Civil Society Prize (please refer to </w:t>
            </w:r>
            <w:r w:rsidR="00D36E1C" w:rsidRPr="00B7665C">
              <w:rPr>
                <w:szCs w:val="22"/>
              </w:rPr>
              <w:t>point 3.2 of the rules governing the 201</w:t>
            </w:r>
            <w:r w:rsidR="004A64FB">
              <w:rPr>
                <w:szCs w:val="22"/>
              </w:rPr>
              <w:t>7</w:t>
            </w:r>
            <w:r w:rsidR="00D36E1C" w:rsidRPr="00B7665C">
              <w:rPr>
                <w:szCs w:val="22"/>
              </w:rPr>
              <w:t xml:space="preserve"> EESC </w:t>
            </w:r>
            <w:r w:rsidR="007D399B" w:rsidRPr="00B7665C">
              <w:rPr>
                <w:szCs w:val="22"/>
              </w:rPr>
              <w:t xml:space="preserve">Civil Society Prize </w:t>
            </w:r>
            <w:r w:rsidR="00D36E1C" w:rsidRPr="00B7665C">
              <w:rPr>
                <w:szCs w:val="22"/>
              </w:rPr>
              <w:t xml:space="preserve">published </w:t>
            </w:r>
            <w:r w:rsidRPr="00B7665C">
              <w:rPr>
                <w:szCs w:val="22"/>
              </w:rPr>
              <w:t>on the EESC website)</w:t>
            </w:r>
            <w:r w:rsidR="007D399B" w:rsidRPr="00B7665C">
              <w:rPr>
                <w:szCs w:val="22"/>
              </w:rPr>
              <w:t>.</w:t>
            </w:r>
          </w:p>
        </w:tc>
      </w:tr>
      <w:tr w:rsidR="00683306" w:rsidRPr="00B7665C" w:rsidTr="00C40157">
        <w:trPr>
          <w:trHeight w:val="3864"/>
        </w:trPr>
        <w:tc>
          <w:tcPr>
            <w:tcW w:w="9639" w:type="dxa"/>
            <w:tcBorders>
              <w:top w:val="single" w:sz="6" w:space="0" w:color="auto"/>
              <w:bottom w:val="single" w:sz="6" w:space="0" w:color="auto"/>
            </w:tcBorders>
            <w:shd w:val="clear" w:color="auto" w:fill="auto"/>
          </w:tcPr>
          <w:p w:rsidR="00683306" w:rsidRPr="00B7665C" w:rsidRDefault="00683306" w:rsidP="00BD55ED">
            <w:pPr>
              <w:pStyle w:val="HBtext"/>
              <w:tabs>
                <w:tab w:val="left" w:pos="114"/>
              </w:tabs>
              <w:jc w:val="left"/>
              <w:rPr>
                <w:rStyle w:val="h2"/>
                <w:rFonts w:ascii="Times New Roman" w:hAnsi="Times New Roman" w:cs="Times New Roman"/>
                <w:sz w:val="22"/>
                <w:szCs w:val="22"/>
                <w:lang w:val="en-GB" w:eastAsia="en-US"/>
              </w:rPr>
            </w:pPr>
          </w:p>
        </w:tc>
      </w:tr>
      <w:tr w:rsidR="00683306" w:rsidRPr="00B7665C" w:rsidTr="00AE78E2">
        <w:trPr>
          <w:trHeight w:hRule="exact" w:val="899"/>
        </w:trPr>
        <w:tc>
          <w:tcPr>
            <w:tcW w:w="9639" w:type="dxa"/>
            <w:tcBorders>
              <w:top w:val="single" w:sz="6" w:space="0" w:color="auto"/>
              <w:bottom w:val="single" w:sz="6" w:space="0" w:color="auto"/>
            </w:tcBorders>
            <w:shd w:val="clear" w:color="auto" w:fill="D9D9D9" w:themeFill="background1" w:themeFillShade="D9"/>
          </w:tcPr>
          <w:p w:rsidR="00683306" w:rsidRPr="00B7665C" w:rsidRDefault="00683306">
            <w:pPr>
              <w:keepNext/>
              <w:rPr>
                <w:szCs w:val="22"/>
              </w:rPr>
            </w:pPr>
            <w:r w:rsidRPr="00B7665C">
              <w:rPr>
                <w:szCs w:val="22"/>
              </w:rPr>
              <w:lastRenderedPageBreak/>
              <w:t xml:space="preserve">Using a maximum of </w:t>
            </w:r>
            <w:r w:rsidR="004A64FB">
              <w:rPr>
                <w:szCs w:val="22"/>
              </w:rPr>
              <w:t>two standard pages (3.000 characters without spaces)</w:t>
            </w:r>
            <w:r w:rsidR="00C40157" w:rsidRPr="00B7665C">
              <w:rPr>
                <w:szCs w:val="22"/>
              </w:rPr>
              <w:t>, please describe the initiative proposed for the prize (conte</w:t>
            </w:r>
            <w:r w:rsidR="00451807" w:rsidRPr="00B7665C">
              <w:rPr>
                <w:szCs w:val="22"/>
              </w:rPr>
              <w:t>xt, conten</w:t>
            </w:r>
            <w:r w:rsidR="00C40157" w:rsidRPr="00B7665C">
              <w:rPr>
                <w:szCs w:val="22"/>
              </w:rPr>
              <w:t xml:space="preserve">t, </w:t>
            </w:r>
            <w:r w:rsidRPr="00B7665C">
              <w:rPr>
                <w:szCs w:val="22"/>
              </w:rPr>
              <w:t>objectives</w:t>
            </w:r>
            <w:r w:rsidR="00451807" w:rsidRPr="00B7665C">
              <w:rPr>
                <w:szCs w:val="22"/>
              </w:rPr>
              <w:t xml:space="preserve"> etc.)</w:t>
            </w:r>
            <w:r w:rsidR="007D399B" w:rsidRPr="00B7665C">
              <w:rPr>
                <w:szCs w:val="22"/>
              </w:rPr>
              <w:t>.</w:t>
            </w:r>
          </w:p>
        </w:tc>
      </w:tr>
      <w:tr w:rsidR="00683306" w:rsidRPr="00B7665C" w:rsidTr="00BD55ED">
        <w:trPr>
          <w:trHeight w:val="3715"/>
        </w:trPr>
        <w:tc>
          <w:tcPr>
            <w:tcW w:w="9639" w:type="dxa"/>
            <w:tcBorders>
              <w:top w:val="single" w:sz="6" w:space="0" w:color="auto"/>
            </w:tcBorders>
            <w:shd w:val="clear" w:color="auto" w:fill="auto"/>
          </w:tcPr>
          <w:p w:rsidR="00683306" w:rsidRPr="00B7665C" w:rsidRDefault="00683306" w:rsidP="00BD55ED">
            <w:pPr>
              <w:pStyle w:val="HBtext"/>
              <w:tabs>
                <w:tab w:val="left" w:pos="114"/>
              </w:tabs>
              <w:jc w:val="left"/>
              <w:rPr>
                <w:rFonts w:ascii="Times New Roman" w:hAnsi="Times New Roman" w:cs="Times New Roman"/>
                <w:sz w:val="22"/>
                <w:szCs w:val="22"/>
                <w:lang w:val="en-GB" w:eastAsia="en-US"/>
              </w:rPr>
            </w:pPr>
          </w:p>
          <w:p w:rsidR="00683306" w:rsidRPr="00B7665C" w:rsidRDefault="00683306" w:rsidP="00BD55ED">
            <w:pPr>
              <w:pStyle w:val="HBtext"/>
              <w:tabs>
                <w:tab w:val="left" w:pos="114"/>
              </w:tabs>
              <w:jc w:val="left"/>
              <w:rPr>
                <w:rStyle w:val="h2"/>
                <w:rFonts w:ascii="Times New Roman" w:hAnsi="Times New Roman" w:cs="Times New Roman"/>
                <w:sz w:val="22"/>
                <w:szCs w:val="22"/>
                <w:lang w:val="en-GB" w:eastAsia="en-US"/>
              </w:rPr>
            </w:pPr>
          </w:p>
        </w:tc>
      </w:tr>
    </w:tbl>
    <w:p w:rsidR="00C40157" w:rsidRPr="00B7665C" w:rsidRDefault="00C40157" w:rsidP="00C40157">
      <w:pPr>
        <w:tabs>
          <w:tab w:val="left" w:pos="8235"/>
        </w:tabs>
      </w:pPr>
    </w:p>
    <w:p w:rsidR="00451807" w:rsidRPr="00B7665C" w:rsidRDefault="00451807" w:rsidP="00C40157">
      <w:pPr>
        <w:tabs>
          <w:tab w:val="left" w:pos="8235"/>
        </w:tabs>
        <w:rPr>
          <w:b/>
          <w:spacing w:val="20"/>
          <w:w w:val="93"/>
          <w:sz w:val="28"/>
          <w:szCs w:val="28"/>
        </w:rPr>
      </w:pPr>
      <w:r w:rsidRPr="00B7665C">
        <w:rPr>
          <w:b/>
          <w:spacing w:val="20"/>
          <w:w w:val="93"/>
          <w:sz w:val="28"/>
          <w:szCs w:val="28"/>
        </w:rPr>
        <w:t>SUSTAINABILITY, PARTICIPATION AND INNOVATION</w:t>
      </w:r>
    </w:p>
    <w:p w:rsidR="00451807" w:rsidRPr="00B7665C" w:rsidRDefault="00451807" w:rsidP="00C40157">
      <w:pPr>
        <w:tabs>
          <w:tab w:val="left" w:pos="8235"/>
        </w:tabs>
      </w:pPr>
    </w:p>
    <w:tbl>
      <w:tblPr>
        <w:tblW w:w="9639" w:type="dxa"/>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70" w:type="dxa"/>
          <w:left w:w="170" w:type="dxa"/>
          <w:bottom w:w="170" w:type="dxa"/>
          <w:right w:w="170" w:type="dxa"/>
        </w:tblCellMar>
        <w:tblLook w:val="0000" w:firstRow="0" w:lastRow="0" w:firstColumn="0" w:lastColumn="0" w:noHBand="0" w:noVBand="0"/>
      </w:tblPr>
      <w:tblGrid>
        <w:gridCol w:w="9639"/>
      </w:tblGrid>
      <w:tr w:rsidR="00C40157" w:rsidRPr="00B7665C" w:rsidTr="008E0AFF">
        <w:trPr>
          <w:trHeight w:hRule="exact" w:val="3829"/>
        </w:trPr>
        <w:tc>
          <w:tcPr>
            <w:tcW w:w="9639" w:type="dxa"/>
            <w:tcBorders>
              <w:top w:val="single" w:sz="4" w:space="0" w:color="auto"/>
              <w:bottom w:val="single" w:sz="6" w:space="0" w:color="auto"/>
            </w:tcBorders>
            <w:shd w:val="clear" w:color="auto" w:fill="D9D9D9" w:themeFill="background1" w:themeFillShade="D9"/>
          </w:tcPr>
          <w:p w:rsidR="00C40157" w:rsidRPr="00B7665C" w:rsidRDefault="00451807" w:rsidP="00451807">
            <w:pPr>
              <w:rPr>
                <w:szCs w:val="22"/>
              </w:rPr>
            </w:pPr>
            <w:r w:rsidRPr="00B7665C">
              <w:rPr>
                <w:szCs w:val="22"/>
              </w:rPr>
              <w:t xml:space="preserve">Using a maximum of </w:t>
            </w:r>
            <w:r w:rsidR="004A64FB">
              <w:rPr>
                <w:szCs w:val="22"/>
              </w:rPr>
              <w:t>f</w:t>
            </w:r>
            <w:r w:rsidR="00A96AA7">
              <w:rPr>
                <w:szCs w:val="22"/>
              </w:rPr>
              <w:t xml:space="preserve">ive </w:t>
            </w:r>
            <w:r w:rsidR="004A64FB">
              <w:rPr>
                <w:szCs w:val="22"/>
              </w:rPr>
              <w:t>standard pages (</w:t>
            </w:r>
            <w:r w:rsidR="00A96AA7">
              <w:rPr>
                <w:szCs w:val="22"/>
              </w:rPr>
              <w:t xml:space="preserve">7.500 </w:t>
            </w:r>
            <w:r w:rsidR="004A64FB">
              <w:rPr>
                <w:szCs w:val="22"/>
              </w:rPr>
              <w:t>characters without spaces)</w:t>
            </w:r>
            <w:r w:rsidRPr="00B7665C">
              <w:rPr>
                <w:szCs w:val="22"/>
              </w:rPr>
              <w:t>, please explain:</w:t>
            </w:r>
          </w:p>
          <w:p w:rsidR="00451807" w:rsidRPr="00B7665C" w:rsidRDefault="00451807" w:rsidP="00451807">
            <w:pPr>
              <w:pStyle w:val="PargrafodaLista"/>
              <w:numPr>
                <w:ilvl w:val="0"/>
                <w:numId w:val="4"/>
              </w:numPr>
              <w:rPr>
                <w:szCs w:val="22"/>
              </w:rPr>
            </w:pPr>
            <w:r w:rsidRPr="00B7665C">
              <w:rPr>
                <w:szCs w:val="22"/>
              </w:rPr>
              <w:t>the potential of the proposed initiative to have a long-term impact and to inspire others in Europe, i.e. to be applied or adapted to the same category of beneficiaries or to another category of beneficiaries elsewhere in the same or in another Member State of the EU;</w:t>
            </w:r>
          </w:p>
          <w:p w:rsidR="00451807" w:rsidRPr="00B7665C" w:rsidRDefault="00451807" w:rsidP="00451807">
            <w:pPr>
              <w:pStyle w:val="PargrafodaLista"/>
              <w:numPr>
                <w:ilvl w:val="0"/>
                <w:numId w:val="4"/>
              </w:numPr>
              <w:rPr>
                <w:szCs w:val="22"/>
              </w:rPr>
            </w:pPr>
            <w:r w:rsidRPr="00B7665C">
              <w:rPr>
                <w:szCs w:val="22"/>
              </w:rPr>
              <w:t xml:space="preserve">how far the </w:t>
            </w:r>
            <w:r w:rsidR="000B1563" w:rsidRPr="00B7665C">
              <w:rPr>
                <w:szCs w:val="22"/>
              </w:rPr>
              <w:t xml:space="preserve">proposed </w:t>
            </w:r>
            <w:r w:rsidRPr="00B7665C">
              <w:rPr>
                <w:szCs w:val="22"/>
              </w:rPr>
              <w:t>initiative actively involves beneficiaries</w:t>
            </w:r>
            <w:r w:rsidR="000B1563" w:rsidRPr="00B7665C">
              <w:rPr>
                <w:szCs w:val="22"/>
              </w:rPr>
              <w:t xml:space="preserve"> and how far it has the </w:t>
            </w:r>
            <w:r w:rsidRPr="00B7665C">
              <w:rPr>
                <w:szCs w:val="22"/>
              </w:rPr>
              <w:t xml:space="preserve">ability to share good practice and raise awareness on </w:t>
            </w:r>
            <w:r w:rsidR="002D5879" w:rsidRPr="002D5879">
              <w:rPr>
                <w:szCs w:val="22"/>
              </w:rPr>
              <w:t xml:space="preserve">issues related to the theme </w:t>
            </w:r>
            <w:r w:rsidR="002D5879">
              <w:rPr>
                <w:szCs w:val="22"/>
              </w:rPr>
              <w:t>of the 2017 civil society prize</w:t>
            </w:r>
            <w:r w:rsidR="00A96AA7">
              <w:rPr>
                <w:szCs w:val="22"/>
              </w:rPr>
              <w:t>, as well as t</w:t>
            </w:r>
            <w:r w:rsidR="00A96AA7" w:rsidRPr="00A96AA7">
              <w:rPr>
                <w:szCs w:val="22"/>
              </w:rPr>
              <w:t>he collaborative approach with other relevant actors and its potential to ensure long term effects</w:t>
            </w:r>
            <w:r w:rsidRPr="00B7665C">
              <w:rPr>
                <w:szCs w:val="22"/>
              </w:rPr>
              <w:t>;</w:t>
            </w:r>
          </w:p>
          <w:p w:rsidR="00451807" w:rsidRPr="00B7665C" w:rsidRDefault="00451807" w:rsidP="00451807">
            <w:pPr>
              <w:pStyle w:val="PargrafodaLista"/>
              <w:numPr>
                <w:ilvl w:val="0"/>
                <w:numId w:val="4"/>
              </w:numPr>
              <w:rPr>
                <w:szCs w:val="22"/>
              </w:rPr>
            </w:pPr>
            <w:proofErr w:type="gramStart"/>
            <w:r w:rsidRPr="00B7665C">
              <w:rPr>
                <w:szCs w:val="22"/>
              </w:rPr>
              <w:t>the</w:t>
            </w:r>
            <w:proofErr w:type="gramEnd"/>
            <w:r w:rsidRPr="00B7665C">
              <w:rPr>
                <w:szCs w:val="22"/>
              </w:rPr>
              <w:t xml:space="preserve"> creativity of the </w:t>
            </w:r>
            <w:r w:rsidR="000B1563" w:rsidRPr="00B7665C">
              <w:rPr>
                <w:szCs w:val="22"/>
              </w:rPr>
              <w:t xml:space="preserve">proposed </w:t>
            </w:r>
            <w:r w:rsidRPr="00B7665C">
              <w:rPr>
                <w:szCs w:val="22"/>
              </w:rPr>
              <w:t>initiative, its uniqueness and degree of innovation in its specific context. To this end, innovation is understood both as new ideas and as new or improved ways to implement an existing solution or approach or to adapt it to a different context or target group.</w:t>
            </w:r>
          </w:p>
        </w:tc>
      </w:tr>
      <w:tr w:rsidR="00C40157" w:rsidRPr="00B7665C" w:rsidTr="00EB227A">
        <w:trPr>
          <w:trHeight w:val="3864"/>
        </w:trPr>
        <w:tc>
          <w:tcPr>
            <w:tcW w:w="9639" w:type="dxa"/>
            <w:tcBorders>
              <w:top w:val="single" w:sz="6" w:space="0" w:color="auto"/>
              <w:bottom w:val="single" w:sz="6" w:space="0" w:color="auto"/>
            </w:tcBorders>
            <w:shd w:val="clear" w:color="auto" w:fill="auto"/>
          </w:tcPr>
          <w:p w:rsidR="00C40157" w:rsidRPr="00B7665C" w:rsidRDefault="00C40157" w:rsidP="00CF3390">
            <w:pPr>
              <w:pStyle w:val="HBtext"/>
              <w:tabs>
                <w:tab w:val="left" w:pos="114"/>
              </w:tabs>
              <w:jc w:val="left"/>
              <w:rPr>
                <w:rStyle w:val="h2"/>
                <w:rFonts w:ascii="Times New Roman" w:hAnsi="Times New Roman" w:cs="Times New Roman"/>
                <w:sz w:val="22"/>
                <w:szCs w:val="22"/>
                <w:lang w:val="en-GB" w:eastAsia="en-US"/>
              </w:rPr>
            </w:pPr>
          </w:p>
        </w:tc>
      </w:tr>
    </w:tbl>
    <w:p w:rsidR="00C40157" w:rsidRPr="00B7665C" w:rsidRDefault="00C40157" w:rsidP="00C40157">
      <w:pPr>
        <w:tabs>
          <w:tab w:val="left" w:pos="8235"/>
        </w:tabs>
        <w:rPr>
          <w:szCs w:val="22"/>
        </w:rPr>
      </w:pPr>
    </w:p>
    <w:p w:rsidR="00C40157" w:rsidRPr="00B7665C" w:rsidRDefault="00C40157" w:rsidP="00C40157">
      <w:pPr>
        <w:tabs>
          <w:tab w:val="left" w:pos="8235"/>
        </w:tabs>
        <w:rPr>
          <w:szCs w:val="22"/>
        </w:rPr>
      </w:pPr>
    </w:p>
    <w:p w:rsidR="00C02649" w:rsidRPr="00B7665C" w:rsidRDefault="00460AA6" w:rsidP="0066750E">
      <w:pPr>
        <w:tabs>
          <w:tab w:val="left" w:pos="8235"/>
        </w:tabs>
        <w:rPr>
          <w:szCs w:val="22"/>
        </w:rPr>
      </w:pPr>
      <w:r w:rsidRPr="00B7665C">
        <w:rPr>
          <w:szCs w:val="22"/>
        </w:rPr>
        <w:t>I accept the terms and conditions set out in the contest documents</w:t>
      </w:r>
      <w:r w:rsidR="006F1FFE" w:rsidRPr="00B7665C">
        <w:rPr>
          <w:szCs w:val="22"/>
        </w:rPr>
        <w:t>, included the provisions concerning liability, checks, audits and applicable law</w:t>
      </w:r>
      <w:r w:rsidRPr="00B7665C">
        <w:rPr>
          <w:szCs w:val="22"/>
        </w:rPr>
        <w:t>.</w:t>
      </w:r>
    </w:p>
    <w:p w:rsidR="00460AA6" w:rsidRPr="00B7665C" w:rsidRDefault="00460AA6" w:rsidP="00460AA6">
      <w:pPr>
        <w:tabs>
          <w:tab w:val="left" w:pos="8235"/>
        </w:tabs>
        <w:rPr>
          <w:szCs w:val="22"/>
        </w:rPr>
      </w:pPr>
    </w:p>
    <w:p w:rsidR="006F1FFE" w:rsidRPr="00B7665C" w:rsidRDefault="006F1FFE" w:rsidP="00460AA6">
      <w:pPr>
        <w:tabs>
          <w:tab w:val="left" w:pos="8235"/>
        </w:tabs>
        <w:rPr>
          <w:szCs w:val="22"/>
        </w:rPr>
      </w:pPr>
    </w:p>
    <w:p w:rsidR="006F1FFE" w:rsidRPr="00B7665C" w:rsidRDefault="006F1FFE" w:rsidP="00460AA6">
      <w:pPr>
        <w:tabs>
          <w:tab w:val="left" w:pos="8235"/>
        </w:tabs>
        <w:rPr>
          <w:szCs w:val="22"/>
        </w:rPr>
      </w:pPr>
    </w:p>
    <w:p w:rsidR="00460AA6" w:rsidRPr="00B7665C" w:rsidRDefault="006F1FFE" w:rsidP="00460AA6">
      <w:pPr>
        <w:tabs>
          <w:tab w:val="left" w:pos="8235"/>
        </w:tabs>
        <w:rPr>
          <w:szCs w:val="22"/>
        </w:rPr>
      </w:pPr>
      <w:r w:rsidRPr="00B7665C">
        <w:rPr>
          <w:szCs w:val="22"/>
        </w:rPr>
        <w:t>Place and d</w:t>
      </w:r>
      <w:r w:rsidR="00460AA6" w:rsidRPr="00B7665C">
        <w:rPr>
          <w:szCs w:val="22"/>
        </w:rPr>
        <w:t>ate:</w:t>
      </w:r>
      <w:r w:rsidRPr="00B7665C">
        <w:rPr>
          <w:szCs w:val="22"/>
        </w:rPr>
        <w:t xml:space="preserve"> </w:t>
      </w:r>
      <w:r w:rsidR="00460AA6" w:rsidRPr="00B7665C">
        <w:rPr>
          <w:szCs w:val="22"/>
        </w:rPr>
        <w:t>_________________</w:t>
      </w:r>
    </w:p>
    <w:p w:rsidR="000B1563" w:rsidRPr="00B7665C" w:rsidRDefault="000B1563" w:rsidP="00460AA6">
      <w:pPr>
        <w:tabs>
          <w:tab w:val="left" w:pos="8235"/>
        </w:tabs>
        <w:rPr>
          <w:szCs w:val="22"/>
        </w:rPr>
      </w:pPr>
    </w:p>
    <w:p w:rsidR="000B1563" w:rsidRPr="00B7665C" w:rsidRDefault="000B1563" w:rsidP="00460AA6">
      <w:pPr>
        <w:tabs>
          <w:tab w:val="left" w:pos="8235"/>
        </w:tabs>
        <w:rPr>
          <w:szCs w:val="22"/>
        </w:rPr>
      </w:pPr>
    </w:p>
    <w:p w:rsidR="00460AA6" w:rsidRPr="00B7665C" w:rsidRDefault="00460AA6" w:rsidP="00460AA6">
      <w:pPr>
        <w:tabs>
          <w:tab w:val="left" w:pos="8235"/>
        </w:tabs>
        <w:rPr>
          <w:color w:val="000080"/>
          <w:spacing w:val="20"/>
          <w:w w:val="93"/>
          <w:szCs w:val="22"/>
        </w:rPr>
      </w:pPr>
      <w:r w:rsidRPr="00B7665C">
        <w:rPr>
          <w:szCs w:val="22"/>
        </w:rPr>
        <w:t>Signature: __________________________</w:t>
      </w:r>
    </w:p>
    <w:p w:rsidR="00474E33" w:rsidRPr="00B7665C" w:rsidRDefault="00474E33" w:rsidP="009A6695">
      <w:pPr>
        <w:rPr>
          <w:szCs w:val="22"/>
        </w:rPr>
      </w:pPr>
    </w:p>
    <w:sectPr w:rsidR="00474E33" w:rsidRPr="00B7665C" w:rsidSect="00067F0D">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F79" w:rsidRDefault="009D7F79">
      <w:r>
        <w:separator/>
      </w:r>
    </w:p>
  </w:endnote>
  <w:endnote w:type="continuationSeparator" w:id="0">
    <w:p w:rsidR="009D7F79" w:rsidRDefault="009D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1E" w:rsidRPr="00067F0D" w:rsidRDefault="00067F0D" w:rsidP="00067F0D">
    <w:pPr>
      <w:pStyle w:val="Rodap"/>
    </w:pPr>
    <w:r>
      <w:t xml:space="preserve">EESC-2016-02230-00-00-AO-TRA (EN) </w:t>
    </w:r>
    <w:r>
      <w:fldChar w:fldCharType="begin"/>
    </w:r>
    <w:r>
      <w:instrText xml:space="preserve"> PAGE  \* Arabic  \* MERGEFORMAT </w:instrText>
    </w:r>
    <w:r>
      <w:fldChar w:fldCharType="separate"/>
    </w:r>
    <w:r w:rsidR="00670C5B">
      <w:rPr>
        <w:noProof/>
      </w:rPr>
      <w:t>1</w:t>
    </w:r>
    <w:r>
      <w:fldChar w:fldCharType="end"/>
    </w:r>
    <w:r>
      <w:t>/</w:t>
    </w:r>
    <w:r>
      <w:fldChar w:fldCharType="begin"/>
    </w:r>
    <w:r>
      <w:instrText xml:space="preserve"> = </w:instrText>
    </w:r>
    <w:r w:rsidR="009D7F79">
      <w:fldChar w:fldCharType="begin"/>
    </w:r>
    <w:r w:rsidR="009D7F79">
      <w:instrText xml:space="preserve"> NUMPAGES </w:instrText>
    </w:r>
    <w:r w:rsidR="009D7F79">
      <w:fldChar w:fldCharType="separate"/>
    </w:r>
    <w:r w:rsidR="00670C5B">
      <w:rPr>
        <w:noProof/>
      </w:rPr>
      <w:instrText>4</w:instrText>
    </w:r>
    <w:r w:rsidR="009D7F79">
      <w:rPr>
        <w:noProof/>
      </w:rPr>
      <w:fldChar w:fldCharType="end"/>
    </w:r>
    <w:r>
      <w:instrText xml:space="preserve"> </w:instrText>
    </w:r>
    <w:r>
      <w:fldChar w:fldCharType="separate"/>
    </w:r>
    <w:r w:rsidR="00670C5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0D" w:rsidRPr="00067F0D" w:rsidRDefault="00067F0D" w:rsidP="00067F0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0D" w:rsidRPr="00067F0D" w:rsidRDefault="00067F0D" w:rsidP="00067F0D">
    <w:pPr>
      <w:pStyle w:val="Rodap"/>
    </w:pPr>
    <w:r>
      <w:t xml:space="preserve">EESC-2016-02230-00-00-AO-TRA (EN) </w:t>
    </w:r>
    <w:r>
      <w:fldChar w:fldCharType="begin"/>
    </w:r>
    <w:r>
      <w:instrText xml:space="preserve"> PAGE  \* Arabic  \* MERGEFORMAT </w:instrText>
    </w:r>
    <w:r>
      <w:fldChar w:fldCharType="separate"/>
    </w:r>
    <w:r w:rsidR="00670C5B">
      <w:rPr>
        <w:noProof/>
      </w:rPr>
      <w:t>4</w:t>
    </w:r>
    <w:r>
      <w:fldChar w:fldCharType="end"/>
    </w:r>
    <w:r>
      <w:t>/</w:t>
    </w:r>
    <w:r>
      <w:fldChar w:fldCharType="begin"/>
    </w:r>
    <w:r>
      <w:instrText xml:space="preserve"> = </w:instrText>
    </w:r>
    <w:r w:rsidR="009D7F79">
      <w:fldChar w:fldCharType="begin"/>
    </w:r>
    <w:r w:rsidR="009D7F79">
      <w:instrText xml:space="preserve"> NUMPAGES </w:instrText>
    </w:r>
    <w:r w:rsidR="009D7F79">
      <w:fldChar w:fldCharType="separate"/>
    </w:r>
    <w:r w:rsidR="00670C5B">
      <w:rPr>
        <w:noProof/>
      </w:rPr>
      <w:instrText>4</w:instrText>
    </w:r>
    <w:r w:rsidR="009D7F79">
      <w:rPr>
        <w:noProof/>
      </w:rPr>
      <w:fldChar w:fldCharType="end"/>
    </w:r>
    <w:r>
      <w:instrText xml:space="preserve"> </w:instrText>
    </w:r>
    <w:r>
      <w:fldChar w:fldCharType="separate"/>
    </w:r>
    <w:r w:rsidR="00670C5B">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0D" w:rsidRPr="00067F0D" w:rsidRDefault="00067F0D" w:rsidP="00067F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F79" w:rsidRDefault="009D7F79">
      <w:r>
        <w:separator/>
      </w:r>
    </w:p>
  </w:footnote>
  <w:footnote w:type="continuationSeparator" w:id="0">
    <w:p w:rsidR="009D7F79" w:rsidRDefault="009D7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0D" w:rsidRPr="00067F0D" w:rsidRDefault="00067F0D" w:rsidP="00067F0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0D" w:rsidRPr="00067F0D" w:rsidRDefault="00067F0D" w:rsidP="00067F0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0D" w:rsidRPr="00067F0D" w:rsidRDefault="00067F0D" w:rsidP="00067F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Cabealho1"/>
      <w:lvlText w:val="%1."/>
      <w:legacy w:legacy="1" w:legacySpace="0" w:legacyIndent="0"/>
      <w:lvlJc w:val="left"/>
    </w:lvl>
    <w:lvl w:ilvl="1">
      <w:start w:val="1"/>
      <w:numFmt w:val="decimal"/>
      <w:pStyle w:val="Cabealho2"/>
      <w:lvlText w:val="%1.%2"/>
      <w:legacy w:legacy="1" w:legacySpace="144" w:legacyIndent="0"/>
      <w:lvlJc w:val="left"/>
    </w:lvl>
    <w:lvl w:ilvl="2">
      <w:start w:val="1"/>
      <w:numFmt w:val="decimal"/>
      <w:pStyle w:val="Cabealho3"/>
      <w:lvlText w:val="%1.%2.%3"/>
      <w:legacy w:legacy="1" w:legacySpace="144" w:legacyIndent="0"/>
      <w:lvlJc w:val="left"/>
    </w:lvl>
    <w:lvl w:ilvl="3">
      <w:start w:val="1"/>
      <w:numFmt w:val="decimal"/>
      <w:pStyle w:val="Cabealho4"/>
      <w:lvlText w:val="%1.%2.%3.%4"/>
      <w:legacy w:legacy="1" w:legacySpace="144" w:legacyIndent="0"/>
      <w:lvlJc w:val="left"/>
    </w:lvl>
    <w:lvl w:ilvl="4">
      <w:start w:val="1"/>
      <w:numFmt w:val="decimal"/>
      <w:pStyle w:val="Cabealho5"/>
      <w:lvlText w:val="%1.%2.%3.%4.%5"/>
      <w:legacy w:legacy="1" w:legacySpace="144" w:legacyIndent="0"/>
      <w:lvlJc w:val="left"/>
    </w:lvl>
    <w:lvl w:ilvl="5">
      <w:start w:val="1"/>
      <w:numFmt w:val="decimal"/>
      <w:pStyle w:val="Cabealho6"/>
      <w:lvlText w:val="%1.%2.%3.%4.%5.%6"/>
      <w:legacy w:legacy="1" w:legacySpace="144" w:legacyIndent="0"/>
      <w:lvlJc w:val="left"/>
    </w:lvl>
    <w:lvl w:ilvl="6">
      <w:start w:val="1"/>
      <w:numFmt w:val="decimal"/>
      <w:pStyle w:val="Cabealho7"/>
      <w:lvlText w:val="%1.%2.%3.%4.%5.%6.%7"/>
      <w:legacy w:legacy="1" w:legacySpace="144" w:legacyIndent="0"/>
      <w:lvlJc w:val="left"/>
    </w:lvl>
    <w:lvl w:ilvl="7">
      <w:start w:val="1"/>
      <w:numFmt w:val="decimal"/>
      <w:pStyle w:val="Cabealho8"/>
      <w:lvlText w:val="%1.%2.%3.%4.%5.%6.%7.%8"/>
      <w:legacy w:legacy="1" w:legacySpace="144" w:legacyIndent="0"/>
      <w:lvlJc w:val="left"/>
    </w:lvl>
    <w:lvl w:ilvl="8">
      <w:start w:val="1"/>
      <w:numFmt w:val="decimal"/>
      <w:pStyle w:val="Cabealho9"/>
      <w:lvlText w:val="%1.%2.%3.%4.%5.%6.%7.%8.%9"/>
      <w:legacy w:legacy="1" w:legacySpace="144" w:legacyIndent="0"/>
      <w:lvlJc w:val="left"/>
    </w:lvl>
  </w:abstractNum>
  <w:abstractNum w:abstractNumId="1">
    <w:nsid w:val="208677B4"/>
    <w:multiLevelType w:val="hybridMultilevel"/>
    <w:tmpl w:val="31AAA908"/>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21683"/>
    <w:multiLevelType w:val="hybridMultilevel"/>
    <w:tmpl w:val="87E84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6F6407"/>
    <w:multiLevelType w:val="hybridMultilevel"/>
    <w:tmpl w:val="7D2A1B00"/>
    <w:lvl w:ilvl="0" w:tplc="D1D69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75C83"/>
    <w:multiLevelType w:val="hybridMultilevel"/>
    <w:tmpl w:val="EB50DDDC"/>
    <w:lvl w:ilvl="0" w:tplc="080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6E3DF3"/>
    <w:multiLevelType w:val="hybridMultilevel"/>
    <w:tmpl w:val="B372C782"/>
    <w:lvl w:ilvl="0" w:tplc="42D2DCA0">
      <w:start w:val="1"/>
      <w:numFmt w:val="bullet"/>
      <w:lvlText w:val=""/>
      <w:lvlJc w:val="left"/>
      <w:pPr>
        <w:ind w:left="360" w:hanging="360"/>
      </w:pPr>
      <w:rPr>
        <w:rFonts w:ascii="Symbol" w:hAnsi="Symbol" w:hint="default"/>
      </w:rPr>
    </w:lvl>
    <w:lvl w:ilvl="1" w:tplc="659C91C4">
      <w:start w:val="99"/>
      <w:numFmt w:val="bullet"/>
      <w:lvlText w:val="-"/>
      <w:lvlJc w:val="left"/>
      <w:pPr>
        <w:tabs>
          <w:tab w:val="num" w:pos="1080"/>
        </w:tabs>
        <w:ind w:left="1080" w:hanging="360"/>
      </w:pPr>
      <w:rPr>
        <w:rFonts w:ascii="Calibri" w:eastAsia="Times New Roman"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06"/>
    <w:rsid w:val="00005397"/>
    <w:rsid w:val="000267AA"/>
    <w:rsid w:val="00067F0D"/>
    <w:rsid w:val="000949CA"/>
    <w:rsid w:val="000B1563"/>
    <w:rsid w:val="000D31C9"/>
    <w:rsid w:val="000E57BA"/>
    <w:rsid w:val="0015378F"/>
    <w:rsid w:val="00157201"/>
    <w:rsid w:val="00181F15"/>
    <w:rsid w:val="00196D30"/>
    <w:rsid w:val="001C65F6"/>
    <w:rsid w:val="001E6035"/>
    <w:rsid w:val="001E783B"/>
    <w:rsid w:val="002036C9"/>
    <w:rsid w:val="00213084"/>
    <w:rsid w:val="002324D0"/>
    <w:rsid w:val="002C03CF"/>
    <w:rsid w:val="002D5879"/>
    <w:rsid w:val="002F5473"/>
    <w:rsid w:val="00315449"/>
    <w:rsid w:val="00347F83"/>
    <w:rsid w:val="003B66C4"/>
    <w:rsid w:val="003C7F7E"/>
    <w:rsid w:val="00400507"/>
    <w:rsid w:val="00447867"/>
    <w:rsid w:val="00451807"/>
    <w:rsid w:val="00460AA6"/>
    <w:rsid w:val="0047417A"/>
    <w:rsid w:val="00474E33"/>
    <w:rsid w:val="0049146A"/>
    <w:rsid w:val="00496021"/>
    <w:rsid w:val="004A64FB"/>
    <w:rsid w:val="005148A1"/>
    <w:rsid w:val="00521DAE"/>
    <w:rsid w:val="00525110"/>
    <w:rsid w:val="00574538"/>
    <w:rsid w:val="005F4BA1"/>
    <w:rsid w:val="0066273C"/>
    <w:rsid w:val="006663D1"/>
    <w:rsid w:val="0066750E"/>
    <w:rsid w:val="00670C5B"/>
    <w:rsid w:val="00683306"/>
    <w:rsid w:val="006862CA"/>
    <w:rsid w:val="006974E3"/>
    <w:rsid w:val="006A3410"/>
    <w:rsid w:val="006B147B"/>
    <w:rsid w:val="006B4954"/>
    <w:rsid w:val="006C740A"/>
    <w:rsid w:val="006E0A32"/>
    <w:rsid w:val="006F1FFE"/>
    <w:rsid w:val="007557F5"/>
    <w:rsid w:val="007D127E"/>
    <w:rsid w:val="007D1B83"/>
    <w:rsid w:val="007D399B"/>
    <w:rsid w:val="00800CD8"/>
    <w:rsid w:val="00814FC3"/>
    <w:rsid w:val="00826EE7"/>
    <w:rsid w:val="00842A57"/>
    <w:rsid w:val="008568D7"/>
    <w:rsid w:val="008B2610"/>
    <w:rsid w:val="008E0AFF"/>
    <w:rsid w:val="00920457"/>
    <w:rsid w:val="00940983"/>
    <w:rsid w:val="00962466"/>
    <w:rsid w:val="009A6695"/>
    <w:rsid w:val="009A7F75"/>
    <w:rsid w:val="009D7F79"/>
    <w:rsid w:val="009E66F9"/>
    <w:rsid w:val="00A15F58"/>
    <w:rsid w:val="00A6281E"/>
    <w:rsid w:val="00A835CF"/>
    <w:rsid w:val="00A96AA7"/>
    <w:rsid w:val="00A97D36"/>
    <w:rsid w:val="00AB6D17"/>
    <w:rsid w:val="00AC7978"/>
    <w:rsid w:val="00AD2434"/>
    <w:rsid w:val="00AE78E2"/>
    <w:rsid w:val="00B1475F"/>
    <w:rsid w:val="00B31BDE"/>
    <w:rsid w:val="00B443E0"/>
    <w:rsid w:val="00B7665C"/>
    <w:rsid w:val="00B90653"/>
    <w:rsid w:val="00BD55ED"/>
    <w:rsid w:val="00C013BB"/>
    <w:rsid w:val="00C02649"/>
    <w:rsid w:val="00C14F8B"/>
    <w:rsid w:val="00C40157"/>
    <w:rsid w:val="00C77EB5"/>
    <w:rsid w:val="00C816E5"/>
    <w:rsid w:val="00C83103"/>
    <w:rsid w:val="00C86692"/>
    <w:rsid w:val="00C87050"/>
    <w:rsid w:val="00C9001C"/>
    <w:rsid w:val="00CD71CF"/>
    <w:rsid w:val="00CF3390"/>
    <w:rsid w:val="00D01AED"/>
    <w:rsid w:val="00D36E1C"/>
    <w:rsid w:val="00DB1B38"/>
    <w:rsid w:val="00DD33A7"/>
    <w:rsid w:val="00E0221E"/>
    <w:rsid w:val="00E53302"/>
    <w:rsid w:val="00E53C0D"/>
    <w:rsid w:val="00E62EB8"/>
    <w:rsid w:val="00E934B4"/>
    <w:rsid w:val="00EB0F0A"/>
    <w:rsid w:val="00F13E17"/>
    <w:rsid w:val="00F53D1D"/>
    <w:rsid w:val="00F75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D17"/>
    <w:pPr>
      <w:overflowPunct w:val="0"/>
      <w:autoSpaceDE w:val="0"/>
      <w:autoSpaceDN w:val="0"/>
      <w:adjustRightInd w:val="0"/>
      <w:spacing w:line="288" w:lineRule="auto"/>
      <w:jc w:val="both"/>
      <w:textAlignment w:val="baseline"/>
    </w:pPr>
    <w:rPr>
      <w:sz w:val="22"/>
      <w:lang w:eastAsia="en-US"/>
    </w:rPr>
  </w:style>
  <w:style w:type="paragraph" w:styleId="Cabealho1">
    <w:name w:val="heading 1"/>
    <w:basedOn w:val="Normal"/>
    <w:next w:val="Normal"/>
    <w:qFormat/>
    <w:rsid w:val="00AB6D17"/>
    <w:pPr>
      <w:numPr>
        <w:numId w:val="1"/>
      </w:numPr>
      <w:ind w:left="720" w:hanging="720"/>
      <w:outlineLvl w:val="0"/>
    </w:pPr>
    <w:rPr>
      <w:kern w:val="28"/>
    </w:rPr>
  </w:style>
  <w:style w:type="paragraph" w:styleId="Cabealho2">
    <w:name w:val="heading 2"/>
    <w:basedOn w:val="Normal"/>
    <w:next w:val="Normal"/>
    <w:qFormat/>
    <w:rsid w:val="00AB6D17"/>
    <w:pPr>
      <w:numPr>
        <w:ilvl w:val="1"/>
        <w:numId w:val="1"/>
      </w:numPr>
      <w:ind w:left="720" w:hanging="720"/>
      <w:outlineLvl w:val="1"/>
    </w:pPr>
  </w:style>
  <w:style w:type="paragraph" w:styleId="Cabealho3">
    <w:name w:val="heading 3"/>
    <w:basedOn w:val="Normal"/>
    <w:next w:val="Normal"/>
    <w:qFormat/>
    <w:rsid w:val="00AB6D17"/>
    <w:pPr>
      <w:numPr>
        <w:ilvl w:val="2"/>
        <w:numId w:val="1"/>
      </w:numPr>
      <w:ind w:left="720" w:hanging="720"/>
      <w:outlineLvl w:val="2"/>
    </w:pPr>
  </w:style>
  <w:style w:type="paragraph" w:styleId="Cabealho4">
    <w:name w:val="heading 4"/>
    <w:basedOn w:val="Normal"/>
    <w:next w:val="Normal"/>
    <w:qFormat/>
    <w:rsid w:val="00AB6D17"/>
    <w:pPr>
      <w:numPr>
        <w:ilvl w:val="3"/>
        <w:numId w:val="1"/>
      </w:numPr>
      <w:ind w:left="720" w:hanging="720"/>
      <w:outlineLvl w:val="3"/>
    </w:pPr>
  </w:style>
  <w:style w:type="paragraph" w:styleId="Cabealho5">
    <w:name w:val="heading 5"/>
    <w:basedOn w:val="Normal"/>
    <w:next w:val="Normal"/>
    <w:qFormat/>
    <w:rsid w:val="00AB6D17"/>
    <w:pPr>
      <w:numPr>
        <w:ilvl w:val="4"/>
        <w:numId w:val="1"/>
      </w:numPr>
      <w:ind w:left="720" w:hanging="720"/>
      <w:outlineLvl w:val="4"/>
    </w:pPr>
  </w:style>
  <w:style w:type="paragraph" w:styleId="Cabealho6">
    <w:name w:val="heading 6"/>
    <w:basedOn w:val="Normal"/>
    <w:next w:val="Normal"/>
    <w:qFormat/>
    <w:rsid w:val="00AB6D17"/>
    <w:pPr>
      <w:numPr>
        <w:ilvl w:val="5"/>
        <w:numId w:val="1"/>
      </w:numPr>
      <w:ind w:left="720" w:hanging="720"/>
      <w:outlineLvl w:val="5"/>
    </w:pPr>
  </w:style>
  <w:style w:type="paragraph" w:styleId="Cabealho7">
    <w:name w:val="heading 7"/>
    <w:basedOn w:val="Normal"/>
    <w:next w:val="Normal"/>
    <w:qFormat/>
    <w:rsid w:val="00AB6D17"/>
    <w:pPr>
      <w:numPr>
        <w:ilvl w:val="6"/>
        <w:numId w:val="1"/>
      </w:numPr>
      <w:ind w:left="720" w:hanging="720"/>
      <w:outlineLvl w:val="6"/>
    </w:pPr>
  </w:style>
  <w:style w:type="paragraph" w:styleId="Cabealho8">
    <w:name w:val="heading 8"/>
    <w:basedOn w:val="Normal"/>
    <w:next w:val="Normal"/>
    <w:qFormat/>
    <w:rsid w:val="00AB6D17"/>
    <w:pPr>
      <w:numPr>
        <w:ilvl w:val="7"/>
        <w:numId w:val="1"/>
      </w:numPr>
      <w:ind w:left="720" w:hanging="720"/>
      <w:outlineLvl w:val="7"/>
    </w:pPr>
  </w:style>
  <w:style w:type="paragraph" w:styleId="Cabealho9">
    <w:name w:val="heading 9"/>
    <w:basedOn w:val="Normal"/>
    <w:next w:val="Normal"/>
    <w:qFormat/>
    <w:rsid w:val="00AB6D17"/>
    <w:pPr>
      <w:numPr>
        <w:ilvl w:val="8"/>
        <w:numId w:val="1"/>
      </w:numPr>
      <w:ind w:left="720" w:hanging="720"/>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AB6D17"/>
  </w:style>
  <w:style w:type="paragraph" w:styleId="Textodenotaderodap">
    <w:name w:val="footnote text"/>
    <w:basedOn w:val="Normal"/>
    <w:rsid w:val="00AB6D17"/>
    <w:pPr>
      <w:keepLines/>
      <w:spacing w:after="60" w:line="240" w:lineRule="auto"/>
      <w:ind w:left="720" w:hanging="720"/>
    </w:pPr>
    <w:rPr>
      <w:sz w:val="16"/>
    </w:rPr>
  </w:style>
  <w:style w:type="paragraph" w:styleId="Cabealho">
    <w:name w:val="header"/>
    <w:basedOn w:val="Normal"/>
    <w:rsid w:val="00AB6D17"/>
  </w:style>
  <w:style w:type="paragraph" w:customStyle="1" w:styleId="quotes">
    <w:name w:val="quotes"/>
    <w:basedOn w:val="Normal"/>
    <w:next w:val="Normal"/>
    <w:rsid w:val="00AB6D17"/>
    <w:pPr>
      <w:ind w:left="720"/>
    </w:pPr>
    <w:rPr>
      <w:i/>
    </w:rPr>
  </w:style>
  <w:style w:type="character" w:styleId="Nmerodepgina">
    <w:name w:val="page number"/>
    <w:basedOn w:val="Tipodeletrapredefinidodopargrafo"/>
    <w:rsid w:val="00683306"/>
  </w:style>
  <w:style w:type="character" w:styleId="Refdenotaderodap">
    <w:name w:val="footnote reference"/>
    <w:basedOn w:val="Tipodeletrapredefinidodopargrafo"/>
    <w:semiHidden/>
    <w:rsid w:val="00AB6D17"/>
    <w:rPr>
      <w:sz w:val="24"/>
      <w:vertAlign w:val="superscript"/>
    </w:rPr>
  </w:style>
  <w:style w:type="character" w:styleId="Hiperligao">
    <w:name w:val="Hyperlink"/>
    <w:rsid w:val="00683306"/>
    <w:rPr>
      <w:color w:val="0000FF"/>
      <w:u w:val="single"/>
    </w:rPr>
  </w:style>
  <w:style w:type="character" w:customStyle="1" w:styleId="h2">
    <w:name w:val="h2"/>
    <w:basedOn w:val="Tipodeletrapredefinidodopargrafo"/>
    <w:rsid w:val="00683306"/>
  </w:style>
  <w:style w:type="paragraph" w:customStyle="1" w:styleId="HBtext">
    <w:name w:val="HBtext"/>
    <w:basedOn w:val="Normal"/>
    <w:rsid w:val="00683306"/>
    <w:pPr>
      <w:widowControl w:val="0"/>
      <w:overflowPunct/>
      <w:autoSpaceDE/>
      <w:autoSpaceDN/>
      <w:adjustRightInd/>
      <w:spacing w:line="240" w:lineRule="auto"/>
      <w:textAlignment w:val="auto"/>
    </w:pPr>
    <w:rPr>
      <w:rFonts w:ascii="Arial" w:hAnsi="Arial" w:cs="Arial"/>
      <w:sz w:val="20"/>
      <w:lang w:val="fr-FR" w:eastAsia="fr-FR"/>
    </w:rPr>
  </w:style>
  <w:style w:type="paragraph" w:styleId="PargrafodaLista">
    <w:name w:val="List Paragraph"/>
    <w:basedOn w:val="Normal"/>
    <w:uiPriority w:val="34"/>
    <w:qFormat/>
    <w:rsid w:val="00451807"/>
    <w:pPr>
      <w:ind w:left="720"/>
      <w:contextualSpacing/>
    </w:pPr>
  </w:style>
  <w:style w:type="character" w:styleId="Hiperligaovisitada">
    <w:name w:val="FollowedHyperlink"/>
    <w:basedOn w:val="Tipodeletrapredefinidodopargrafo"/>
    <w:rsid w:val="007D399B"/>
    <w:rPr>
      <w:color w:val="800080" w:themeColor="followedHyperlink"/>
      <w:u w:val="single"/>
    </w:rPr>
  </w:style>
  <w:style w:type="paragraph" w:styleId="Textodebalo">
    <w:name w:val="Balloon Text"/>
    <w:basedOn w:val="Normal"/>
    <w:link w:val="TextodebaloCarcter"/>
    <w:rsid w:val="00AB6D17"/>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rsid w:val="00AB6D1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D17"/>
    <w:pPr>
      <w:overflowPunct w:val="0"/>
      <w:autoSpaceDE w:val="0"/>
      <w:autoSpaceDN w:val="0"/>
      <w:adjustRightInd w:val="0"/>
      <w:spacing w:line="288" w:lineRule="auto"/>
      <w:jc w:val="both"/>
      <w:textAlignment w:val="baseline"/>
    </w:pPr>
    <w:rPr>
      <w:sz w:val="22"/>
      <w:lang w:eastAsia="en-US"/>
    </w:rPr>
  </w:style>
  <w:style w:type="paragraph" w:styleId="Cabealho1">
    <w:name w:val="heading 1"/>
    <w:basedOn w:val="Normal"/>
    <w:next w:val="Normal"/>
    <w:qFormat/>
    <w:rsid w:val="00AB6D17"/>
    <w:pPr>
      <w:numPr>
        <w:numId w:val="1"/>
      </w:numPr>
      <w:ind w:left="720" w:hanging="720"/>
      <w:outlineLvl w:val="0"/>
    </w:pPr>
    <w:rPr>
      <w:kern w:val="28"/>
    </w:rPr>
  </w:style>
  <w:style w:type="paragraph" w:styleId="Cabealho2">
    <w:name w:val="heading 2"/>
    <w:basedOn w:val="Normal"/>
    <w:next w:val="Normal"/>
    <w:qFormat/>
    <w:rsid w:val="00AB6D17"/>
    <w:pPr>
      <w:numPr>
        <w:ilvl w:val="1"/>
        <w:numId w:val="1"/>
      </w:numPr>
      <w:ind w:left="720" w:hanging="720"/>
      <w:outlineLvl w:val="1"/>
    </w:pPr>
  </w:style>
  <w:style w:type="paragraph" w:styleId="Cabealho3">
    <w:name w:val="heading 3"/>
    <w:basedOn w:val="Normal"/>
    <w:next w:val="Normal"/>
    <w:qFormat/>
    <w:rsid w:val="00AB6D17"/>
    <w:pPr>
      <w:numPr>
        <w:ilvl w:val="2"/>
        <w:numId w:val="1"/>
      </w:numPr>
      <w:ind w:left="720" w:hanging="720"/>
      <w:outlineLvl w:val="2"/>
    </w:pPr>
  </w:style>
  <w:style w:type="paragraph" w:styleId="Cabealho4">
    <w:name w:val="heading 4"/>
    <w:basedOn w:val="Normal"/>
    <w:next w:val="Normal"/>
    <w:qFormat/>
    <w:rsid w:val="00AB6D17"/>
    <w:pPr>
      <w:numPr>
        <w:ilvl w:val="3"/>
        <w:numId w:val="1"/>
      </w:numPr>
      <w:ind w:left="720" w:hanging="720"/>
      <w:outlineLvl w:val="3"/>
    </w:pPr>
  </w:style>
  <w:style w:type="paragraph" w:styleId="Cabealho5">
    <w:name w:val="heading 5"/>
    <w:basedOn w:val="Normal"/>
    <w:next w:val="Normal"/>
    <w:qFormat/>
    <w:rsid w:val="00AB6D17"/>
    <w:pPr>
      <w:numPr>
        <w:ilvl w:val="4"/>
        <w:numId w:val="1"/>
      </w:numPr>
      <w:ind w:left="720" w:hanging="720"/>
      <w:outlineLvl w:val="4"/>
    </w:pPr>
  </w:style>
  <w:style w:type="paragraph" w:styleId="Cabealho6">
    <w:name w:val="heading 6"/>
    <w:basedOn w:val="Normal"/>
    <w:next w:val="Normal"/>
    <w:qFormat/>
    <w:rsid w:val="00AB6D17"/>
    <w:pPr>
      <w:numPr>
        <w:ilvl w:val="5"/>
        <w:numId w:val="1"/>
      </w:numPr>
      <w:ind w:left="720" w:hanging="720"/>
      <w:outlineLvl w:val="5"/>
    </w:pPr>
  </w:style>
  <w:style w:type="paragraph" w:styleId="Cabealho7">
    <w:name w:val="heading 7"/>
    <w:basedOn w:val="Normal"/>
    <w:next w:val="Normal"/>
    <w:qFormat/>
    <w:rsid w:val="00AB6D17"/>
    <w:pPr>
      <w:numPr>
        <w:ilvl w:val="6"/>
        <w:numId w:val="1"/>
      </w:numPr>
      <w:ind w:left="720" w:hanging="720"/>
      <w:outlineLvl w:val="6"/>
    </w:pPr>
  </w:style>
  <w:style w:type="paragraph" w:styleId="Cabealho8">
    <w:name w:val="heading 8"/>
    <w:basedOn w:val="Normal"/>
    <w:next w:val="Normal"/>
    <w:qFormat/>
    <w:rsid w:val="00AB6D17"/>
    <w:pPr>
      <w:numPr>
        <w:ilvl w:val="7"/>
        <w:numId w:val="1"/>
      </w:numPr>
      <w:ind w:left="720" w:hanging="720"/>
      <w:outlineLvl w:val="7"/>
    </w:pPr>
  </w:style>
  <w:style w:type="paragraph" w:styleId="Cabealho9">
    <w:name w:val="heading 9"/>
    <w:basedOn w:val="Normal"/>
    <w:next w:val="Normal"/>
    <w:qFormat/>
    <w:rsid w:val="00AB6D17"/>
    <w:pPr>
      <w:numPr>
        <w:ilvl w:val="8"/>
        <w:numId w:val="1"/>
      </w:numPr>
      <w:ind w:left="720" w:hanging="720"/>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AB6D17"/>
  </w:style>
  <w:style w:type="paragraph" w:styleId="Textodenotaderodap">
    <w:name w:val="footnote text"/>
    <w:basedOn w:val="Normal"/>
    <w:rsid w:val="00AB6D17"/>
    <w:pPr>
      <w:keepLines/>
      <w:spacing w:after="60" w:line="240" w:lineRule="auto"/>
      <w:ind w:left="720" w:hanging="720"/>
    </w:pPr>
    <w:rPr>
      <w:sz w:val="16"/>
    </w:rPr>
  </w:style>
  <w:style w:type="paragraph" w:styleId="Cabealho">
    <w:name w:val="header"/>
    <w:basedOn w:val="Normal"/>
    <w:rsid w:val="00AB6D17"/>
  </w:style>
  <w:style w:type="paragraph" w:customStyle="1" w:styleId="quotes">
    <w:name w:val="quotes"/>
    <w:basedOn w:val="Normal"/>
    <w:next w:val="Normal"/>
    <w:rsid w:val="00AB6D17"/>
    <w:pPr>
      <w:ind w:left="720"/>
    </w:pPr>
    <w:rPr>
      <w:i/>
    </w:rPr>
  </w:style>
  <w:style w:type="character" w:styleId="Nmerodepgina">
    <w:name w:val="page number"/>
    <w:basedOn w:val="Tipodeletrapredefinidodopargrafo"/>
    <w:rsid w:val="00683306"/>
  </w:style>
  <w:style w:type="character" w:styleId="Refdenotaderodap">
    <w:name w:val="footnote reference"/>
    <w:basedOn w:val="Tipodeletrapredefinidodopargrafo"/>
    <w:semiHidden/>
    <w:rsid w:val="00AB6D17"/>
    <w:rPr>
      <w:sz w:val="24"/>
      <w:vertAlign w:val="superscript"/>
    </w:rPr>
  </w:style>
  <w:style w:type="character" w:styleId="Hiperligao">
    <w:name w:val="Hyperlink"/>
    <w:rsid w:val="00683306"/>
    <w:rPr>
      <w:color w:val="0000FF"/>
      <w:u w:val="single"/>
    </w:rPr>
  </w:style>
  <w:style w:type="character" w:customStyle="1" w:styleId="h2">
    <w:name w:val="h2"/>
    <w:basedOn w:val="Tipodeletrapredefinidodopargrafo"/>
    <w:rsid w:val="00683306"/>
  </w:style>
  <w:style w:type="paragraph" w:customStyle="1" w:styleId="HBtext">
    <w:name w:val="HBtext"/>
    <w:basedOn w:val="Normal"/>
    <w:rsid w:val="00683306"/>
    <w:pPr>
      <w:widowControl w:val="0"/>
      <w:overflowPunct/>
      <w:autoSpaceDE/>
      <w:autoSpaceDN/>
      <w:adjustRightInd/>
      <w:spacing w:line="240" w:lineRule="auto"/>
      <w:textAlignment w:val="auto"/>
    </w:pPr>
    <w:rPr>
      <w:rFonts w:ascii="Arial" w:hAnsi="Arial" w:cs="Arial"/>
      <w:sz w:val="20"/>
      <w:lang w:val="fr-FR" w:eastAsia="fr-FR"/>
    </w:rPr>
  </w:style>
  <w:style w:type="paragraph" w:styleId="PargrafodaLista">
    <w:name w:val="List Paragraph"/>
    <w:basedOn w:val="Normal"/>
    <w:uiPriority w:val="34"/>
    <w:qFormat/>
    <w:rsid w:val="00451807"/>
    <w:pPr>
      <w:ind w:left="720"/>
      <w:contextualSpacing/>
    </w:pPr>
  </w:style>
  <w:style w:type="character" w:styleId="Hiperligaovisitada">
    <w:name w:val="FollowedHyperlink"/>
    <w:basedOn w:val="Tipodeletrapredefinidodopargrafo"/>
    <w:rsid w:val="007D399B"/>
    <w:rPr>
      <w:color w:val="800080" w:themeColor="followedHyperlink"/>
      <w:u w:val="single"/>
    </w:rPr>
  </w:style>
  <w:style w:type="paragraph" w:styleId="Textodebalo">
    <w:name w:val="Balloon Text"/>
    <w:basedOn w:val="Normal"/>
    <w:link w:val="TextodebaloCarcter"/>
    <w:rsid w:val="00AB6D17"/>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rsid w:val="00AB6D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0"/>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ivilsocietyprize@eesc.europa.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civilsocietypriz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3XPXQ63Y2AW3-5-754</_dlc_DocId>
    <_dlc_DocIdUrl xmlns="8835a8a4-5a07-4207-ac1e-223f88a8f7af">
      <Url>http://dm/EESC/2016/_layouts/DocIdRedir.aspx?ID=3XPXQ63Y2AW3-5-754</Url>
      <Description>3XPXQ63Y2AW3-5-754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AO</TermName>
          <TermId xmlns="http://schemas.microsoft.com/office/infopath/2007/PartnerControls">2e1f788a-ba77-4b91-92dc-c39b9b497dea</TermId>
        </TermInfo>
      </Terms>
    </DocumentType_0>
    <MeetingNumber xmlns="81b83a11-8bf4-4815-ab46-df1aa9d1dbfa"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2016-07-11T12:00:00+00:00</ProductionDate>
    <DocumentNumber xmlns="81b83a11-8bf4-4815-ab46-df1aa9d1dbfa">2230</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22</Value>
      <Value>15</Value>
      <Value>10</Value>
      <Value>6</Value>
      <Value>5</Value>
      <Value>4</Value>
      <Value>187</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8835a8a4-5a07-4207-ac1e-223f88a8f7af"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4365</FicheNumber>
    <DocumentYear xmlns="8835a8a4-5a07-4207-ac1e-223f88a8f7af">2016</DocumentYear>
    <DocumentPart xmlns="8835a8a4-5a07-4207-ac1e-223f88a8f7af">0</DocumentPart>
    <AdoptionDate xmlns="8835a8a4-5a07-4207-ac1e-223f88a8f7af" xsi:nil="true"/>
    <MeetingName_0 xmlns="http://schemas.microsoft.com/sharepoint/v3/fields">
      <Terms xmlns="http://schemas.microsoft.com/office/infopath/2007/PartnerControls"/>
    </MeetingName_0>
    <RequestingService xmlns="8835a8a4-5a07-4207-ac1e-223f88a8f7af">Département D - Communication</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96EDBE3D7024A46AF9BC126697480EC" ma:contentTypeVersion="4" ma:contentTypeDescription="Defines the documents for Document Manager V2" ma:contentTypeScope="" ma:versionID="228c71c70e1cdf062f1cde88d8556c17">
  <xsd:schema xmlns:xsd="http://www.w3.org/2001/XMLSchema" xmlns:xs="http://www.w3.org/2001/XMLSchema" xmlns:p="http://schemas.microsoft.com/office/2006/metadata/properties" xmlns:ns2="8835a8a4-5a07-4207-ac1e-223f88a8f7af" xmlns:ns3="http://schemas.microsoft.com/sharepoint/v3/fields" xmlns:ns4="81b83a11-8bf4-4815-ab46-df1aa9d1dbfa" targetNamespace="http://schemas.microsoft.com/office/2006/metadata/properties" ma:root="true" ma:fieldsID="f8f5b5b6cee62c7289deaaf8d5ad6053" ns2:_="" ns3:_="" ns4:_="">
    <xsd:import namespace="8835a8a4-5a07-4207-ac1e-223f88a8f7af"/>
    <xsd:import namespace="http://schemas.microsoft.com/sharepoint/v3/fields"/>
    <xsd:import namespace="81b83a11-8bf4-4815-ab46-df1aa9d1dbf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83a11-8bf4-4815-ab46-df1aa9d1dbf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4578-B008-4DB1-BD2B-28EF5CA29BE3}">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81b83a11-8bf4-4815-ab46-df1aa9d1dbfa"/>
  </ds:schemaRefs>
</ds:datastoreItem>
</file>

<file path=customXml/itemProps2.xml><?xml version="1.0" encoding="utf-8"?>
<ds:datastoreItem xmlns:ds="http://schemas.openxmlformats.org/officeDocument/2006/customXml" ds:itemID="{2572CD6B-8170-4DC6-8385-CE6F701BFFB2}">
  <ds:schemaRefs>
    <ds:schemaRef ds:uri="http://schemas.microsoft.com/sharepoint/events"/>
  </ds:schemaRefs>
</ds:datastoreItem>
</file>

<file path=customXml/itemProps3.xml><?xml version="1.0" encoding="utf-8"?>
<ds:datastoreItem xmlns:ds="http://schemas.openxmlformats.org/officeDocument/2006/customXml" ds:itemID="{1F993AE3-2FEF-4D1A-B0F2-64FAE1E86CE8}">
  <ds:schemaRefs>
    <ds:schemaRef ds:uri="http://schemas.microsoft.com/sharepoint/v3/contenttype/forms"/>
  </ds:schemaRefs>
</ds:datastoreItem>
</file>

<file path=customXml/itemProps4.xml><?xml version="1.0" encoding="utf-8"?>
<ds:datastoreItem xmlns:ds="http://schemas.openxmlformats.org/officeDocument/2006/customXml" ds:itemID="{40A9B3B8-AAB5-44B4-A941-EB0CF526E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81b83a11-8bf4-4815-ab46-df1aa9d1d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74AC82-C5DC-4DCC-9BF4-3629DE52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Pages>
  <Words>471</Words>
  <Characters>2544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appendix 1</vt:lpstr>
      <vt:lpstr>appendix 1</vt:lpstr>
    </vt:vector>
  </TitlesOfParts>
  <Company>CESE-CdR</Company>
  <LinksUpToDate>false</LinksUpToDate>
  <CharactersWithSpaces>3009</CharactersWithSpaces>
  <SharedDoc>false</SharedDoc>
  <HLinks>
    <vt:vector size="18" baseType="variant">
      <vt:variant>
        <vt:i4>3342401</vt:i4>
      </vt:variant>
      <vt:variant>
        <vt:i4>6</vt:i4>
      </vt:variant>
      <vt:variant>
        <vt:i4>0</vt:i4>
      </vt:variant>
      <vt:variant>
        <vt:i4>5</vt:i4>
      </vt:variant>
      <vt:variant>
        <vt:lpwstr>mailto:civilsocietyprize@eesc.europa.eu</vt:lpwstr>
      </vt:variant>
      <vt:variant>
        <vt:lpwstr/>
      </vt:variant>
      <vt:variant>
        <vt:i4>3342401</vt:i4>
      </vt:variant>
      <vt:variant>
        <vt:i4>3</vt:i4>
      </vt:variant>
      <vt:variant>
        <vt:i4>0</vt:i4>
      </vt:variant>
      <vt:variant>
        <vt:i4>5</vt:i4>
      </vt:variant>
      <vt:variant>
        <vt:lpwstr>mailto:civilsocietyprize@eesc.europa.eu</vt:lpwstr>
      </vt:variant>
      <vt:variant>
        <vt:lpwstr/>
      </vt:variant>
      <vt:variant>
        <vt:i4>2490488</vt:i4>
      </vt:variant>
      <vt:variant>
        <vt:i4>0</vt:i4>
      </vt:variant>
      <vt:variant>
        <vt:i4>0</vt:i4>
      </vt:variant>
      <vt:variant>
        <vt:i4>5</vt:i4>
      </vt:variant>
      <vt:variant>
        <vt:lpwstr>http://www.eesc.europa.eu/civilsocietyprize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Calls to tender</dc:subject>
  <dc:creator>Isolde Juchem</dc:creator>
  <cp:keywords>EESC-2016-02230-00-00-AO-TRA-EN</cp:keywords>
  <dc:description>Rapporteur: -_x000d_
Original language: EN_x000d_
Date of document: 11/07/2016_x000d_
Date of meeting: _x000d_
External documents: -_x000d_
Administrator responsible: Comi Anna, telephone: +32 (0)2 546 9367_x000d_
_x000d_
Abstract:</dc:description>
  <cp:lastModifiedBy>Maria Rosário Aranha</cp:lastModifiedBy>
  <cp:revision>2</cp:revision>
  <cp:lastPrinted>2017-06-14T09:51:00Z</cp:lastPrinted>
  <dcterms:created xsi:type="dcterms:W3CDTF">2017-08-14T16:22:00Z</dcterms:created>
  <dcterms:modified xsi:type="dcterms:W3CDTF">2017-08-14T16:22:00Z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14/04/2016</vt:lpwstr>
  </property>
  <property fmtid="{D5CDD505-2E9C-101B-9397-08002B2CF9AE}" pid="4" name="Pref_Time">
    <vt:lpwstr>11:13:58</vt:lpwstr>
  </property>
  <property fmtid="{D5CDD505-2E9C-101B-9397-08002B2CF9AE}" pid="5" name="Pref_User">
    <vt:lpwstr>tvoc</vt:lpwstr>
  </property>
  <property fmtid="{D5CDD505-2E9C-101B-9397-08002B2CF9AE}" pid="6" name="Pref_FileName">
    <vt:lpwstr>EESC-2016-02230-00-00-AO-ORI.docx</vt:lpwstr>
  </property>
  <property fmtid="{D5CDD505-2E9C-101B-9397-08002B2CF9AE}" pid="7" name="ContentTypeId">
    <vt:lpwstr>0x010100EA97B91038054C99906057A708A1480A00E96EDBE3D7024A46AF9BC126697480EC</vt:lpwstr>
  </property>
  <property fmtid="{D5CDD505-2E9C-101B-9397-08002B2CF9AE}" pid="8" name="_dlc_DocIdItemGuid">
    <vt:lpwstr>3e00bdf9-9393-426d-b0b7-1563fa753243</vt:lpwstr>
  </property>
  <property fmtid="{D5CDD505-2E9C-101B-9397-08002B2CF9AE}" pid="9" name="DocumentType_0">
    <vt:lpwstr>AO|2e1f788a-ba77-4b91-92dc-c39b9b497dea</vt:lpwstr>
  </property>
  <property fmtid="{D5CDD505-2E9C-101B-9397-08002B2CF9AE}" pid="10" name="AvailableTranslations">
    <vt:lpwstr>10;#EN|f2175f21-25d7-44a3-96da-d6a61b075e1b;#4;#FR|d2afafd3-4c81-4f60-8f52-ee33f2f54ff3;#15;#IT|0774613c-01ed-4e5d-a25d-11d2388de825;#22;#DE|f6b31e5a-26fa-4935-b661-318e46daf27e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2230</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187;#AO|2e1f788a-ba77-4b91-92dc-c39b9b497dea</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Département D - Communication</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10;#EN|f2175f21-25d7-44a3-96da-d6a61b075e1b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10;#EN|f2175f21-25d7-44a3-96da-d6a61b075e1b;#6;#Final|ea5e6674-7b27-4bac-b091-73adbb394efe;#5;#Unrestricted|826e22d7-d029-4ec0-a450-0c28ff673572;#4;#FR|d2afafd3-4c81-4f60-8f52-ee33f2f54ff3;#187;#AO|2e1f788a-ba77-4b91-92dc-c39b9b497dea;#2;#TRA|150d2a88-143</vt:lpwstr>
  </property>
  <property fmtid="{D5CDD505-2E9C-101B-9397-08002B2CF9AE}" pid="30" name="AvailableTranslations_0">
    <vt:lpwstr>EN|f2175f21-25d7-44a3-96da-d6a61b075e1b;FR|d2afafd3-4c81-4f60-8f52-ee33f2f54ff3</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4365</vt:i4>
  </property>
  <property fmtid="{D5CDD505-2E9C-101B-9397-08002B2CF9AE}" pid="34" name="DocumentYear">
    <vt:i4>2016</vt:i4>
  </property>
  <property fmtid="{D5CDD505-2E9C-101B-9397-08002B2CF9AE}" pid="35" name="DocumentLanguage">
    <vt:lpwstr>10;#EN|f2175f21-25d7-44a3-96da-d6a61b075e1b</vt:lpwstr>
  </property>
  <property fmtid="{D5CDD505-2E9C-101B-9397-08002B2CF9AE}" pid="36" name="ProductionDate">
    <vt:filetime>2016-04-14T12:00:00Z</vt:filetime>
  </property>
  <property fmtid="{D5CDD505-2E9C-101B-9397-08002B2CF9AE}" pid="37" name="DocumentLanguage_0">
    <vt:lpwstr>EN|f2175f21-25d7-44a3-96da-d6a61b075e1b</vt:lpwstr>
  </property>
</Properties>
</file>