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B3" w:rsidRDefault="000C0298" w:rsidP="00031B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7362E">
        <w:rPr>
          <w:b/>
          <w:sz w:val="24"/>
          <w:szCs w:val="24"/>
        </w:rPr>
        <w:t>MESSAGE OF MONIQUE BARBUT</w:t>
      </w:r>
      <w:r w:rsidR="00031BB3">
        <w:rPr>
          <w:b/>
          <w:sz w:val="24"/>
          <w:szCs w:val="24"/>
        </w:rPr>
        <w:t xml:space="preserve">, </w:t>
      </w:r>
      <w:r w:rsidR="00F7362E" w:rsidRPr="00F7362E">
        <w:rPr>
          <w:b/>
          <w:sz w:val="24"/>
          <w:szCs w:val="24"/>
        </w:rPr>
        <w:t>EXECUTIVE SECRETARY</w:t>
      </w:r>
      <w:r w:rsidR="00031BB3">
        <w:rPr>
          <w:b/>
          <w:sz w:val="24"/>
          <w:szCs w:val="24"/>
        </w:rPr>
        <w:t>,</w:t>
      </w:r>
    </w:p>
    <w:p w:rsidR="00031BB3" w:rsidRDefault="00F7362E" w:rsidP="00031BB3">
      <w:pPr>
        <w:jc w:val="center"/>
        <w:rPr>
          <w:b/>
          <w:sz w:val="24"/>
          <w:szCs w:val="24"/>
        </w:rPr>
      </w:pPr>
      <w:r w:rsidRPr="00F7362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NITED </w:t>
      </w:r>
      <w:r w:rsidRPr="00F7362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ATIONS</w:t>
      </w:r>
      <w:r w:rsidRPr="00F7362E">
        <w:rPr>
          <w:b/>
          <w:sz w:val="24"/>
          <w:szCs w:val="24"/>
        </w:rPr>
        <w:t xml:space="preserve"> CONVENTION TO COMBAT DESERTIFICATION</w:t>
      </w:r>
    </w:p>
    <w:p w:rsidR="000C0298" w:rsidRDefault="000C0298" w:rsidP="00F7362E">
      <w:pPr>
        <w:ind w:firstLine="720"/>
        <w:jc w:val="center"/>
        <w:rPr>
          <w:b/>
          <w:sz w:val="24"/>
          <w:szCs w:val="24"/>
        </w:rPr>
      </w:pPr>
      <w:r w:rsidRPr="00F7362E">
        <w:rPr>
          <w:b/>
          <w:sz w:val="24"/>
          <w:szCs w:val="24"/>
        </w:rPr>
        <w:t>ON</w:t>
      </w:r>
      <w:r w:rsidR="00B54DCC">
        <w:rPr>
          <w:b/>
          <w:sz w:val="24"/>
          <w:szCs w:val="24"/>
        </w:rPr>
        <w:t xml:space="preserve"> THE OCCASION OF</w:t>
      </w:r>
    </w:p>
    <w:p w:rsidR="000C0298" w:rsidRPr="00F7362E" w:rsidRDefault="000C0298" w:rsidP="00F7362E">
      <w:pPr>
        <w:jc w:val="center"/>
        <w:rPr>
          <w:b/>
          <w:sz w:val="24"/>
          <w:szCs w:val="24"/>
        </w:rPr>
      </w:pPr>
      <w:r w:rsidRPr="00F7362E">
        <w:rPr>
          <w:b/>
          <w:sz w:val="24"/>
          <w:szCs w:val="24"/>
        </w:rPr>
        <w:t xml:space="preserve">WORLD </w:t>
      </w:r>
      <w:r w:rsidRPr="00F7362E">
        <w:rPr>
          <w:b/>
          <w:caps/>
          <w:sz w:val="24"/>
          <w:szCs w:val="24"/>
        </w:rPr>
        <w:t>D</w:t>
      </w:r>
      <w:r w:rsidR="00772E86" w:rsidRPr="00F7362E">
        <w:rPr>
          <w:b/>
          <w:caps/>
          <w:sz w:val="24"/>
          <w:szCs w:val="24"/>
        </w:rPr>
        <w:t>A</w:t>
      </w:r>
      <w:r w:rsidRPr="00F7362E">
        <w:rPr>
          <w:b/>
          <w:caps/>
          <w:sz w:val="24"/>
          <w:szCs w:val="24"/>
        </w:rPr>
        <w:t>Y</w:t>
      </w:r>
      <w:r w:rsidRPr="00F7362E">
        <w:rPr>
          <w:b/>
          <w:sz w:val="24"/>
          <w:szCs w:val="24"/>
        </w:rPr>
        <w:t xml:space="preserve"> TO COMBAT DESERTIFICATION, 17 JUNE 2017</w:t>
      </w:r>
    </w:p>
    <w:p w:rsidR="000C0298" w:rsidRDefault="000C0298" w:rsidP="00F7362E">
      <w:pPr>
        <w:jc w:val="center"/>
        <w:rPr>
          <w:b/>
          <w:sz w:val="24"/>
          <w:szCs w:val="24"/>
        </w:rPr>
      </w:pPr>
    </w:p>
    <w:p w:rsidR="00031BB3" w:rsidRDefault="00031BB3" w:rsidP="00F7362E">
      <w:pPr>
        <w:jc w:val="center"/>
        <w:rPr>
          <w:b/>
          <w:sz w:val="24"/>
          <w:szCs w:val="24"/>
        </w:rPr>
      </w:pPr>
    </w:p>
    <w:p w:rsidR="000C0298" w:rsidRPr="000C0298" w:rsidRDefault="00F7362E" w:rsidP="00F7362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OUR LAND.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OUR HOME.</w:t>
      </w:r>
      <w:proofErr w:type="gramEnd"/>
      <w:r>
        <w:rPr>
          <w:b/>
          <w:sz w:val="24"/>
          <w:szCs w:val="24"/>
        </w:rPr>
        <w:t xml:space="preserve"> OUR FUTURE</w:t>
      </w:r>
    </w:p>
    <w:p w:rsidR="0042255B" w:rsidRDefault="000C0298" w:rsidP="00992ECC">
      <w:pPr>
        <w:jc w:val="both"/>
        <w:rPr>
          <w:rFonts w:cs="Helv"/>
          <w:color w:val="000000"/>
          <w:lang w:val="en-US"/>
        </w:rPr>
      </w:pPr>
      <w:r>
        <w:br/>
      </w:r>
      <w:r w:rsidR="00A9229E">
        <w:rPr>
          <w:rFonts w:cs="Helv"/>
          <w:color w:val="000000"/>
          <w:lang w:val="en-US"/>
        </w:rPr>
        <w:t xml:space="preserve">We all </w:t>
      </w:r>
      <w:r w:rsidR="00413DA3">
        <w:rPr>
          <w:rFonts w:cs="Helv"/>
          <w:color w:val="000000"/>
          <w:lang w:val="en-US"/>
        </w:rPr>
        <w:t xml:space="preserve">have </w:t>
      </w:r>
      <w:r w:rsidR="00A9229E">
        <w:rPr>
          <w:rFonts w:cs="Helv"/>
          <w:color w:val="000000"/>
          <w:lang w:val="en-US"/>
        </w:rPr>
        <w:t>dream</w:t>
      </w:r>
      <w:r w:rsidR="00413DA3">
        <w:rPr>
          <w:rFonts w:cs="Helv"/>
          <w:color w:val="000000"/>
          <w:lang w:val="en-US"/>
        </w:rPr>
        <w:t>s</w:t>
      </w:r>
      <w:r w:rsidR="00985CE1">
        <w:rPr>
          <w:rFonts w:cs="Helv"/>
          <w:color w:val="000000"/>
          <w:lang w:val="en-US"/>
        </w:rPr>
        <w:t xml:space="preserve">. </w:t>
      </w:r>
      <w:r w:rsidR="006145DF">
        <w:rPr>
          <w:rFonts w:cs="Helv"/>
          <w:color w:val="000000"/>
          <w:lang w:val="en-US"/>
        </w:rPr>
        <w:t>For most of us, t</w:t>
      </w:r>
      <w:r w:rsidR="00413DA3">
        <w:rPr>
          <w:rFonts w:cs="Helv"/>
          <w:color w:val="000000"/>
          <w:lang w:val="en-US"/>
        </w:rPr>
        <w:t xml:space="preserve">hose dreams are </w:t>
      </w:r>
      <w:r w:rsidR="006145DF">
        <w:rPr>
          <w:rFonts w:cs="Helv"/>
          <w:color w:val="000000"/>
          <w:lang w:val="en-US"/>
        </w:rPr>
        <w:t xml:space="preserve">often </w:t>
      </w:r>
      <w:r w:rsidR="00413DA3">
        <w:rPr>
          <w:rFonts w:cs="Helv"/>
          <w:color w:val="000000"/>
          <w:lang w:val="en-US"/>
        </w:rPr>
        <w:t>quite simple</w:t>
      </w:r>
      <w:r w:rsidR="006145DF">
        <w:rPr>
          <w:rFonts w:cs="Helv"/>
          <w:color w:val="000000"/>
          <w:lang w:val="en-US"/>
        </w:rPr>
        <w:t xml:space="preserve">. They </w:t>
      </w:r>
      <w:r w:rsidR="00413DA3">
        <w:rPr>
          <w:rFonts w:cs="Helv"/>
          <w:color w:val="000000"/>
          <w:lang w:val="en-US"/>
        </w:rPr>
        <w:t xml:space="preserve">are common to individuals and communities all around the world. People </w:t>
      </w:r>
      <w:r w:rsidR="00FB36AE">
        <w:rPr>
          <w:rFonts w:cs="Helv"/>
          <w:color w:val="000000"/>
          <w:lang w:val="en-US"/>
        </w:rPr>
        <w:t xml:space="preserve">just </w:t>
      </w:r>
      <w:r w:rsidR="00985CE1">
        <w:rPr>
          <w:rFonts w:cs="Helv"/>
          <w:color w:val="000000"/>
          <w:lang w:val="en-US"/>
        </w:rPr>
        <w:t xml:space="preserve">want a </w:t>
      </w:r>
      <w:r w:rsidR="00653E17">
        <w:rPr>
          <w:rFonts w:cs="Helv"/>
          <w:color w:val="000000"/>
          <w:lang w:val="en-US"/>
        </w:rPr>
        <w:t xml:space="preserve">place to </w:t>
      </w:r>
      <w:r w:rsidR="00623B9D">
        <w:rPr>
          <w:rFonts w:cs="Helv"/>
          <w:color w:val="000000"/>
          <w:lang w:val="en-US"/>
        </w:rPr>
        <w:t xml:space="preserve">settle down and </w:t>
      </w:r>
      <w:r w:rsidR="006145DF">
        <w:rPr>
          <w:rFonts w:cs="Helv"/>
          <w:color w:val="000000"/>
          <w:lang w:val="en-US"/>
        </w:rPr>
        <w:t xml:space="preserve">to </w:t>
      </w:r>
      <w:r w:rsidR="00985CE1">
        <w:rPr>
          <w:rFonts w:cs="Helv"/>
          <w:color w:val="000000"/>
          <w:lang w:val="en-US"/>
        </w:rPr>
        <w:t xml:space="preserve">plan for </w:t>
      </w:r>
      <w:r w:rsidR="00FB36AE">
        <w:rPr>
          <w:rFonts w:cs="Helv"/>
          <w:color w:val="000000"/>
          <w:lang w:val="en-US"/>
        </w:rPr>
        <w:t>a</w:t>
      </w:r>
      <w:r w:rsidR="00985CE1">
        <w:rPr>
          <w:rFonts w:cs="Helv"/>
          <w:color w:val="000000"/>
          <w:lang w:val="en-US"/>
        </w:rPr>
        <w:t xml:space="preserve"> future</w:t>
      </w:r>
      <w:r w:rsidR="00413DA3">
        <w:rPr>
          <w:rFonts w:cs="Helv"/>
          <w:color w:val="000000"/>
          <w:lang w:val="en-US"/>
        </w:rPr>
        <w:t xml:space="preserve"> where their families don’t just survive but thrive</w:t>
      </w:r>
      <w:r w:rsidR="00D271CA">
        <w:rPr>
          <w:rFonts w:cs="Helv"/>
          <w:color w:val="000000"/>
          <w:lang w:val="en-US"/>
        </w:rPr>
        <w:t xml:space="preserve">. </w:t>
      </w:r>
      <w:r w:rsidR="00623B9D">
        <w:rPr>
          <w:rFonts w:cs="Helv"/>
          <w:color w:val="000000"/>
          <w:lang w:val="en-US"/>
        </w:rPr>
        <w:t xml:space="preserve"> For far too many people in far too many places, </w:t>
      </w:r>
      <w:r w:rsidR="00FB36AE">
        <w:rPr>
          <w:rFonts w:cs="Helv"/>
          <w:color w:val="000000"/>
          <w:lang w:val="en-US"/>
        </w:rPr>
        <w:t xml:space="preserve">such </w:t>
      </w:r>
      <w:r w:rsidR="0042255B">
        <w:rPr>
          <w:rFonts w:cs="Helv"/>
          <w:color w:val="000000"/>
          <w:lang w:val="en-US"/>
        </w:rPr>
        <w:t xml:space="preserve">simple dreams </w:t>
      </w:r>
      <w:r w:rsidR="007A6554">
        <w:rPr>
          <w:rFonts w:cs="Helv"/>
          <w:color w:val="000000"/>
          <w:lang w:val="en-US"/>
        </w:rPr>
        <w:t xml:space="preserve">are </w:t>
      </w:r>
      <w:r w:rsidR="006145DF">
        <w:rPr>
          <w:rFonts w:cs="Helv"/>
          <w:color w:val="000000"/>
          <w:lang w:val="en-US"/>
        </w:rPr>
        <w:t>disappearing into thin air</w:t>
      </w:r>
      <w:r w:rsidR="007A6554">
        <w:rPr>
          <w:rFonts w:cs="Helv"/>
          <w:color w:val="000000"/>
          <w:lang w:val="en-US"/>
        </w:rPr>
        <w:t>.</w:t>
      </w:r>
      <w:r w:rsidR="006145DF">
        <w:rPr>
          <w:rFonts w:cs="Helv"/>
          <w:color w:val="000000"/>
          <w:lang w:val="en-US"/>
        </w:rPr>
        <w:t xml:space="preserve"> </w:t>
      </w:r>
      <w:r w:rsidR="00623B9D">
        <w:rPr>
          <w:rFonts w:cs="Helv"/>
          <w:color w:val="000000"/>
          <w:lang w:val="en-US"/>
        </w:rPr>
        <w:t xml:space="preserve"> </w:t>
      </w:r>
    </w:p>
    <w:p w:rsidR="0042255B" w:rsidRDefault="0042255B" w:rsidP="00992ECC">
      <w:pPr>
        <w:jc w:val="both"/>
        <w:rPr>
          <w:rFonts w:cs="Helv"/>
          <w:color w:val="000000"/>
          <w:lang w:val="en-US"/>
        </w:rPr>
      </w:pPr>
    </w:p>
    <w:p w:rsidR="007B7558" w:rsidRPr="00CF57E8" w:rsidRDefault="0042255B" w:rsidP="00992ECC">
      <w:pPr>
        <w:jc w:val="both"/>
        <w:rPr>
          <w:rFonts w:cs="Helv"/>
          <w:color w:val="000000"/>
          <w:lang w:val="en-US"/>
        </w:rPr>
      </w:pPr>
      <w:r>
        <w:rPr>
          <w:rFonts w:cs="Helv"/>
          <w:color w:val="000000"/>
          <w:lang w:val="en-US"/>
        </w:rPr>
        <w:t xml:space="preserve">This is particularly the case in </w:t>
      </w:r>
      <w:r w:rsidR="00CF57E8">
        <w:t xml:space="preserve">rural </w:t>
      </w:r>
      <w:r w:rsidR="00623B9D">
        <w:t xml:space="preserve">areas where </w:t>
      </w:r>
      <w:r w:rsidR="005913DE" w:rsidRPr="00CF57E8">
        <w:t>populations</w:t>
      </w:r>
      <w:r w:rsidR="00655901">
        <w:t xml:space="preserve"> </w:t>
      </w:r>
      <w:r w:rsidR="00623B9D">
        <w:t xml:space="preserve">are </w:t>
      </w:r>
      <w:r w:rsidR="00655901">
        <w:t>suffer</w:t>
      </w:r>
      <w:r w:rsidR="00623B9D">
        <w:t>ing</w:t>
      </w:r>
      <w:r w:rsidR="00655901">
        <w:t xml:space="preserve"> from the effects of lan</w:t>
      </w:r>
      <w:r>
        <w:t>d degradation</w:t>
      </w:r>
      <w:r w:rsidR="00655901">
        <w:t xml:space="preserve">. </w:t>
      </w:r>
      <w:r>
        <w:t xml:space="preserve"> </w:t>
      </w:r>
      <w:r w:rsidR="004920B2">
        <w:t xml:space="preserve">Population growth means </w:t>
      </w:r>
      <w:r w:rsidR="004920B2" w:rsidRPr="00CF57E8">
        <w:t xml:space="preserve">demand for food and </w:t>
      </w:r>
      <w:r w:rsidR="004920B2">
        <w:t xml:space="preserve">for </w:t>
      </w:r>
      <w:r w:rsidR="004920B2" w:rsidRPr="00CF57E8">
        <w:t>water is</w:t>
      </w:r>
      <w:r w:rsidRPr="00CF57E8">
        <w:t xml:space="preserve"> set to double</w:t>
      </w:r>
      <w:r w:rsidR="00FB36AE">
        <w:t xml:space="preserve"> </w:t>
      </w:r>
      <w:r w:rsidR="00101204">
        <w:t xml:space="preserve">by 2050 </w:t>
      </w:r>
      <w:r w:rsidR="00FB36AE">
        <w:t>b</w:t>
      </w:r>
      <w:r w:rsidR="00413DA3">
        <w:t>ut c</w:t>
      </w:r>
      <w:r w:rsidR="004920B2" w:rsidRPr="00CF57E8">
        <w:t>rop yields are projected to fall</w:t>
      </w:r>
      <w:r w:rsidR="004920B2">
        <w:t xml:space="preserve"> precipitously on </w:t>
      </w:r>
      <w:r w:rsidR="002A060E">
        <w:t xml:space="preserve">drought affected, </w:t>
      </w:r>
      <w:r w:rsidR="004920B2">
        <w:t xml:space="preserve">degraded land.  More than 1.3 billion people, mostly in the rural areas of developing countries, </w:t>
      </w:r>
      <w:r w:rsidR="00EE3AA8">
        <w:t xml:space="preserve">are in </w:t>
      </w:r>
      <w:r w:rsidR="00FB36AE">
        <w:t>this situation.</w:t>
      </w:r>
      <w:r w:rsidR="002A060E">
        <w:t xml:space="preserve">  </w:t>
      </w:r>
      <w:r w:rsidR="00EE3AA8">
        <w:t>N</w:t>
      </w:r>
      <w:r w:rsidR="008A721C">
        <w:t xml:space="preserve">o matter how hard they work, their land no longer </w:t>
      </w:r>
      <w:r w:rsidR="002A060E">
        <w:t>provid</w:t>
      </w:r>
      <w:r w:rsidR="00EE3AA8">
        <w:t>es</w:t>
      </w:r>
      <w:r w:rsidR="002A060E">
        <w:t xml:space="preserve"> them </w:t>
      </w:r>
      <w:r w:rsidR="008A721C">
        <w:t xml:space="preserve">either sustenance or </w:t>
      </w:r>
      <w:r w:rsidR="002A060E">
        <w:t xml:space="preserve">economic opportunity. </w:t>
      </w:r>
      <w:r w:rsidR="004920B2">
        <w:t xml:space="preserve">They are missing out on </w:t>
      </w:r>
      <w:r w:rsidR="006145DF">
        <w:t xml:space="preserve">the opportunity to </w:t>
      </w:r>
      <w:r w:rsidR="00565368">
        <w:t xml:space="preserve">benefit from </w:t>
      </w:r>
      <w:r w:rsidR="00FB36AE">
        <w:t xml:space="preserve">increasing </w:t>
      </w:r>
      <w:r w:rsidR="008A721C">
        <w:t xml:space="preserve">global </w:t>
      </w:r>
      <w:r w:rsidR="00FB36AE">
        <w:t xml:space="preserve">demand </w:t>
      </w:r>
      <w:r w:rsidR="00565368">
        <w:t xml:space="preserve">and </w:t>
      </w:r>
      <w:r w:rsidR="004920B2">
        <w:t xml:space="preserve">wider </w:t>
      </w:r>
      <w:r w:rsidR="007A6554">
        <w:t xml:space="preserve">sustained </w:t>
      </w:r>
      <w:r w:rsidR="004920B2">
        <w:t>economic growth</w:t>
      </w:r>
      <w:r w:rsidR="002A060E">
        <w:t xml:space="preserve">. </w:t>
      </w:r>
      <w:r w:rsidR="00565368">
        <w:t>In fact, t</w:t>
      </w:r>
      <w:r w:rsidR="000C0298">
        <w:t xml:space="preserve">he economic losses </w:t>
      </w:r>
      <w:r w:rsidR="00FB36AE">
        <w:t xml:space="preserve">they </w:t>
      </w:r>
      <w:r w:rsidR="000C0298">
        <w:t xml:space="preserve">suffer and </w:t>
      </w:r>
      <w:r w:rsidR="007A6554">
        <w:t xml:space="preserve">growing </w:t>
      </w:r>
      <w:r w:rsidR="000C0298">
        <w:t xml:space="preserve">inequalities they perceive </w:t>
      </w:r>
      <w:r w:rsidR="006145DF">
        <w:t xml:space="preserve">means </w:t>
      </w:r>
      <w:r w:rsidR="000C0298">
        <w:t xml:space="preserve">many people </w:t>
      </w:r>
      <w:r w:rsidR="007B7558" w:rsidRPr="00CF57E8">
        <w:t>feel they are being left behind.</w:t>
      </w:r>
    </w:p>
    <w:p w:rsidR="00AB4B35" w:rsidRDefault="00AB4B35" w:rsidP="00992ECC">
      <w:pPr>
        <w:jc w:val="both"/>
        <w:rPr>
          <w:rFonts w:cs="Helv"/>
          <w:color w:val="000000"/>
          <w:lang w:val="en-US"/>
        </w:rPr>
      </w:pPr>
    </w:p>
    <w:p w:rsidR="00FB36AE" w:rsidRDefault="00653E17" w:rsidP="00AB3923">
      <w:pPr>
        <w:jc w:val="both"/>
      </w:pPr>
      <w:r>
        <w:t>T</w:t>
      </w:r>
      <w:r w:rsidR="002A060E">
        <w:t xml:space="preserve">hey </w:t>
      </w:r>
      <w:r w:rsidR="007A6554">
        <w:t xml:space="preserve">look for </w:t>
      </w:r>
      <w:r w:rsidR="008A721C">
        <w:t xml:space="preserve">a </w:t>
      </w:r>
      <w:r w:rsidR="002A060E">
        <w:t xml:space="preserve">route out.  </w:t>
      </w:r>
      <w:r w:rsidR="00DA544D" w:rsidRPr="00CF57E8">
        <w:t xml:space="preserve">Migration is </w:t>
      </w:r>
      <w:r w:rsidR="002A060E">
        <w:t xml:space="preserve">well trodden path.  </w:t>
      </w:r>
      <w:r w:rsidR="006145DF">
        <w:t xml:space="preserve">People have always </w:t>
      </w:r>
      <w:r w:rsidR="002A060E">
        <w:t>migrate</w:t>
      </w:r>
      <w:r w:rsidR="006145DF">
        <w:t>d,</w:t>
      </w:r>
      <w:r w:rsidR="002A060E">
        <w:t xml:space="preserve"> on a temporary basis</w:t>
      </w:r>
      <w:r w:rsidR="006145DF">
        <w:t>,</w:t>
      </w:r>
      <w:r w:rsidR="002A060E">
        <w:t xml:space="preserve"> to survive when times are tough. The ambitious often chose to move for a better job and a brighter future</w:t>
      </w:r>
      <w:r w:rsidR="00655901">
        <w:t xml:space="preserve">. </w:t>
      </w:r>
      <w:r w:rsidR="002A060E">
        <w:t xml:space="preserve"> </w:t>
      </w:r>
      <w:r w:rsidR="00AB4B35">
        <w:t>One in every five youth</w:t>
      </w:r>
      <w:r w:rsidR="006145DF">
        <w:t>,</w:t>
      </w:r>
      <w:r w:rsidR="002A060E">
        <w:t xml:space="preserve"> aged 15-24</w:t>
      </w:r>
      <w:r w:rsidR="001A71D1">
        <w:t xml:space="preserve"> years</w:t>
      </w:r>
      <w:r w:rsidR="006145DF">
        <w:t>,</w:t>
      </w:r>
      <w:r w:rsidR="00AB4B35">
        <w:t xml:space="preserve"> </w:t>
      </w:r>
      <w:r w:rsidR="006145DF">
        <w:t xml:space="preserve">for example </w:t>
      </w:r>
      <w:r w:rsidR="00AB4B35">
        <w:t xml:space="preserve">is willing to migrate to another country. Youth in poorer countries are </w:t>
      </w:r>
      <w:r w:rsidR="00FB36AE">
        <w:t xml:space="preserve">even </w:t>
      </w:r>
      <w:r w:rsidR="00AB4B35">
        <w:t>more willing to migrate</w:t>
      </w:r>
      <w:r w:rsidR="00FB36AE">
        <w:t xml:space="preserve"> for a chance to </w:t>
      </w:r>
      <w:r w:rsidR="00AB4B35">
        <w:t xml:space="preserve">lift </w:t>
      </w:r>
      <w:proofErr w:type="gramStart"/>
      <w:r w:rsidR="00AB4B35">
        <w:t>themselves</w:t>
      </w:r>
      <w:proofErr w:type="gramEnd"/>
      <w:r w:rsidR="00AB4B35">
        <w:t xml:space="preserve"> out of poverty. </w:t>
      </w:r>
      <w:r w:rsidR="006145DF">
        <w:t xml:space="preserve">It is becoming clear though that the </w:t>
      </w:r>
      <w:r w:rsidR="008A721C">
        <w:t xml:space="preserve">element of hope and choice </w:t>
      </w:r>
      <w:r w:rsidR="006145DF">
        <w:t xml:space="preserve">in migration is </w:t>
      </w:r>
      <w:r>
        <w:t xml:space="preserve">increasingly </w:t>
      </w:r>
      <w:r w:rsidR="006145DF">
        <w:t>missing.  Once, migration was temporary or ambitious</w:t>
      </w:r>
      <w:r w:rsidR="00565368">
        <w:t>. N</w:t>
      </w:r>
      <w:r w:rsidR="006145DF">
        <w:t>ow</w:t>
      </w:r>
      <w:r w:rsidR="00565368">
        <w:t>,</w:t>
      </w:r>
      <w:r w:rsidR="006145DF">
        <w:t xml:space="preserve"> it is often permanent and distressed.  </w:t>
      </w:r>
      <w:r w:rsidR="007A6554" w:rsidRPr="00CF57E8">
        <w:t xml:space="preserve">Over the next </w:t>
      </w:r>
      <w:r w:rsidR="007A6554">
        <w:t xml:space="preserve">few </w:t>
      </w:r>
      <w:r w:rsidR="007A6554" w:rsidRPr="00CF57E8">
        <w:t>decade</w:t>
      </w:r>
      <w:r w:rsidR="007A6554">
        <w:t>s</w:t>
      </w:r>
      <w:r w:rsidR="007A6554" w:rsidRPr="00CF57E8">
        <w:t xml:space="preserve">, </w:t>
      </w:r>
      <w:r w:rsidR="007A6554">
        <w:t>worldwide, close to</w:t>
      </w:r>
      <w:r w:rsidR="007A6554" w:rsidRPr="00CF57E8">
        <w:t xml:space="preserve"> 135 million people </w:t>
      </w:r>
      <w:r w:rsidR="007A6554">
        <w:t xml:space="preserve">are at </w:t>
      </w:r>
      <w:r w:rsidR="007A6554" w:rsidRPr="00CF57E8">
        <w:t xml:space="preserve">risk </w:t>
      </w:r>
      <w:r w:rsidR="007A6554">
        <w:t xml:space="preserve">of </w:t>
      </w:r>
      <w:r w:rsidR="007A6554" w:rsidRPr="00CF57E8">
        <w:t>being permanently displaced by desertification and land degradation</w:t>
      </w:r>
      <w:r w:rsidR="007A6554">
        <w:t xml:space="preserve">. </w:t>
      </w:r>
      <w:r w:rsidR="00074298">
        <w:t xml:space="preserve"> If they don’t migrate,</w:t>
      </w:r>
      <w:r w:rsidR="007A6554">
        <w:t xml:space="preserve"> </w:t>
      </w:r>
      <w:r w:rsidR="00074298">
        <w:t xml:space="preserve">the young and unemployed are also </w:t>
      </w:r>
      <w:r w:rsidR="00291FF0">
        <w:t xml:space="preserve">at </w:t>
      </w:r>
      <w:r w:rsidR="00074298">
        <w:t xml:space="preserve">more risk of falling victim to extremist groups that exploit and </w:t>
      </w:r>
      <w:r w:rsidR="00074298" w:rsidRPr="00804A5C">
        <w:t>recruit</w:t>
      </w:r>
      <w:r w:rsidR="00074298">
        <w:t xml:space="preserve"> the disillusioned and vulnerable.</w:t>
      </w:r>
    </w:p>
    <w:p w:rsidR="008A721C" w:rsidRDefault="008A721C" w:rsidP="00AB3923">
      <w:pPr>
        <w:jc w:val="both"/>
      </w:pPr>
    </w:p>
    <w:p w:rsidR="00074298" w:rsidRDefault="007A6554" w:rsidP="005913DE">
      <w:pPr>
        <w:jc w:val="both"/>
      </w:pPr>
      <w:r>
        <w:t xml:space="preserve">So </w:t>
      </w:r>
      <w:r w:rsidR="00074298">
        <w:t xml:space="preserve">this year, </w:t>
      </w:r>
      <w:r w:rsidR="00101204">
        <w:t xml:space="preserve">the </w:t>
      </w:r>
      <w:r w:rsidR="00F7362E">
        <w:t xml:space="preserve">Convention </w:t>
      </w:r>
      <w:r w:rsidR="00101204">
        <w:t xml:space="preserve">is </w:t>
      </w:r>
      <w:r w:rsidR="00074298">
        <w:t xml:space="preserve">calling for a </w:t>
      </w:r>
      <w:r w:rsidR="00AB3923">
        <w:t xml:space="preserve">focus on </w:t>
      </w:r>
      <w:r w:rsidR="008A721C">
        <w:t xml:space="preserve">making the land and </w:t>
      </w:r>
      <w:r w:rsidR="00074298">
        <w:t xml:space="preserve">life in </w:t>
      </w:r>
      <w:r w:rsidR="008A721C">
        <w:t xml:space="preserve">rural communities viable </w:t>
      </w:r>
      <w:r w:rsidR="00FB36AE">
        <w:t xml:space="preserve">for </w:t>
      </w:r>
      <w:r w:rsidR="00AB3923">
        <w:t>young people</w:t>
      </w:r>
      <w:r>
        <w:t>. A</w:t>
      </w:r>
      <w:r w:rsidR="00FB36AE">
        <w:t xml:space="preserve">s </w:t>
      </w:r>
      <w:r w:rsidR="00FB36AE" w:rsidRPr="00CF57E8">
        <w:t xml:space="preserve">the global population edges towards </w:t>
      </w:r>
      <w:r w:rsidR="00FB36AE">
        <w:t xml:space="preserve">at least </w:t>
      </w:r>
      <w:r w:rsidR="00FB36AE" w:rsidRPr="00CF57E8">
        <w:t>9 billion</w:t>
      </w:r>
      <w:r>
        <w:t>, i</w:t>
      </w:r>
      <w:r w:rsidR="00FB36AE" w:rsidRPr="00CF57E8">
        <w:t>n Africa</w:t>
      </w:r>
      <w:r>
        <w:t xml:space="preserve"> alone </w:t>
      </w:r>
      <w:r w:rsidR="00FB36AE" w:rsidRPr="00CF57E8">
        <w:t xml:space="preserve">200 million of the 300 million young people entering the job market over the </w:t>
      </w:r>
      <w:r w:rsidR="00FB36AE">
        <w:t>next 15 years</w:t>
      </w:r>
      <w:r w:rsidR="00FB36AE" w:rsidRPr="00CF57E8">
        <w:t xml:space="preserve"> </w:t>
      </w:r>
      <w:r w:rsidR="00FB36AE">
        <w:t xml:space="preserve">will be living in rural areas.  </w:t>
      </w:r>
    </w:p>
    <w:p w:rsidR="00074298" w:rsidRDefault="00074298" w:rsidP="005913DE">
      <w:pPr>
        <w:jc w:val="both"/>
      </w:pPr>
    </w:p>
    <w:p w:rsidR="00074298" w:rsidRDefault="00074298" w:rsidP="00627160">
      <w:pPr>
        <w:jc w:val="both"/>
      </w:pPr>
      <w:r>
        <w:t xml:space="preserve">Let’s give </w:t>
      </w:r>
      <w:r w:rsidR="00565368">
        <w:t xml:space="preserve">young, rural populations </w:t>
      </w:r>
      <w:r>
        <w:t xml:space="preserve">better choices and </w:t>
      </w:r>
      <w:r w:rsidR="00FB36AE">
        <w:t>options</w:t>
      </w:r>
      <w:r>
        <w:t xml:space="preserve">. </w:t>
      </w:r>
      <w:r w:rsidR="00627160">
        <w:t xml:space="preserve">We need policies that enable young people to </w:t>
      </w:r>
      <w:r w:rsidR="0061048C">
        <w:t xml:space="preserve">own </w:t>
      </w:r>
      <w:r>
        <w:t xml:space="preserve">and rehabilitate degraded </w:t>
      </w:r>
      <w:r w:rsidR="00627160">
        <w:t>land</w:t>
      </w:r>
      <w:r>
        <w:t xml:space="preserve">.  There are nearly 500 million hectares of once fertile agricultural land that have been abandoned. Let us give young people the chance to bring </w:t>
      </w:r>
      <w:r>
        <w:lastRenderedPageBreak/>
        <w:t xml:space="preserve">that natural capital back to life and into production.  If we secure </w:t>
      </w:r>
      <w:r w:rsidR="00627160">
        <w:t xml:space="preserve">access </w:t>
      </w:r>
      <w:r>
        <w:t xml:space="preserve">to </w:t>
      </w:r>
      <w:r w:rsidR="00627160">
        <w:t>new t</w:t>
      </w:r>
      <w:r w:rsidR="0061048C">
        <w:t xml:space="preserve">echnologies and </w:t>
      </w:r>
      <w:r w:rsidR="00627160">
        <w:t xml:space="preserve">to the </w:t>
      </w:r>
      <w:r w:rsidR="0061048C">
        <w:t xml:space="preserve">knowledge </w:t>
      </w:r>
      <w:r w:rsidR="00627160">
        <w:t>they need</w:t>
      </w:r>
      <w:r>
        <w:t xml:space="preserve">, they can </w:t>
      </w:r>
      <w:r w:rsidR="0061048C">
        <w:t xml:space="preserve">build resilience to </w:t>
      </w:r>
      <w:r w:rsidR="00627160">
        <w:t xml:space="preserve">extreme </w:t>
      </w:r>
      <w:r w:rsidR="0061048C">
        <w:t>weather-elements</w:t>
      </w:r>
      <w:r>
        <w:t xml:space="preserve"> like drought</w:t>
      </w:r>
      <w:r w:rsidR="0061048C">
        <w:t xml:space="preserve">. </w:t>
      </w:r>
      <w:r>
        <w:t xml:space="preserve"> With the right means at their disposal, they can </w:t>
      </w:r>
      <w:r w:rsidR="00653E17">
        <w:t>feed a hungry planet and develop new green sectors of the economy.</w:t>
      </w:r>
      <w:r>
        <w:t xml:space="preserve">  They can develop markets for rural products and revitalize communities. </w:t>
      </w:r>
    </w:p>
    <w:p w:rsidR="00074298" w:rsidRDefault="00074298" w:rsidP="00627160">
      <w:pPr>
        <w:jc w:val="both"/>
      </w:pPr>
    </w:p>
    <w:p w:rsidR="00074298" w:rsidRDefault="00074298" w:rsidP="00627160">
      <w:pPr>
        <w:jc w:val="both"/>
      </w:pPr>
      <w:r>
        <w:t xml:space="preserve">With the right type of </w:t>
      </w:r>
      <w:r w:rsidR="00627160">
        <w:t>i</w:t>
      </w:r>
      <w:r w:rsidR="0061048C">
        <w:t>nvestments in land, rural infrastructure and skills development</w:t>
      </w:r>
      <w:r>
        <w:t xml:space="preserve">, the future can be bright.  We have to send a clear message that if </w:t>
      </w:r>
      <w:r w:rsidR="00321C52">
        <w:t xml:space="preserve">it is well managed, </w:t>
      </w:r>
      <w:r>
        <w:t xml:space="preserve">the land can provide not just enough to get by but a place </w:t>
      </w:r>
      <w:r w:rsidR="00653E17">
        <w:t xml:space="preserve">where individuals and communities can build </w:t>
      </w:r>
      <w:r>
        <w:t>a future</w:t>
      </w:r>
      <w:r w:rsidRPr="00074298">
        <w:t xml:space="preserve">. </w:t>
      </w:r>
    </w:p>
    <w:p w:rsidR="00235FBD" w:rsidRPr="00CF57E8" w:rsidRDefault="00235FBD" w:rsidP="00235FBD">
      <w:pPr>
        <w:jc w:val="both"/>
      </w:pPr>
    </w:p>
    <w:p w:rsidR="008A721C" w:rsidRPr="00291FF0" w:rsidRDefault="008A721C" w:rsidP="00CF57E8">
      <w:pPr>
        <w:jc w:val="both"/>
        <w:rPr>
          <w:rFonts w:cs="Helv"/>
          <w:color w:val="000000"/>
        </w:rPr>
      </w:pPr>
    </w:p>
    <w:p w:rsidR="000C0298" w:rsidRPr="000C0298" w:rsidRDefault="000C0298" w:rsidP="00291FF0">
      <w:pPr>
        <w:jc w:val="center"/>
        <w:rPr>
          <w:rFonts w:cs="Helv"/>
          <w:color w:val="000000"/>
          <w:lang w:val="en-US"/>
        </w:rPr>
      </w:pPr>
      <w:r>
        <w:rPr>
          <w:rFonts w:cs="Helv"/>
          <w:color w:val="000000"/>
          <w:lang w:val="en-US"/>
        </w:rPr>
        <w:t>-----------------</w:t>
      </w:r>
    </w:p>
    <w:sectPr w:rsidR="000C0298" w:rsidRPr="000C0298" w:rsidSect="00891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4" w:right="1440" w:bottom="1670" w:left="1440" w:header="90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AD" w:rsidRDefault="00161FAD" w:rsidP="00CB6F07">
      <w:r>
        <w:separator/>
      </w:r>
    </w:p>
  </w:endnote>
  <w:endnote w:type="continuationSeparator" w:id="0">
    <w:p w:rsidR="00161FAD" w:rsidRDefault="00161FAD" w:rsidP="00CB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D" w:rsidRDefault="00EF4AED" w:rsidP="00356D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AED" w:rsidRDefault="00EF4AED" w:rsidP="00EF4A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00" w:rsidRDefault="00300700" w:rsidP="00E34C79">
    <w:pPr>
      <w:pStyle w:val="Footer"/>
      <w:framePr w:h="434" w:hRule="exact" w:wrap="none" w:vAnchor="text" w:hAnchor="page" w:x="9742" w:y="-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D" w:rsidRPr="00E768A8" w:rsidRDefault="00B878CF" w:rsidP="00E768A8">
    <w:pPr>
      <w:pStyle w:val="Footer"/>
      <w:ind w:left="-810"/>
      <w:rPr>
        <w:color w:val="508EC9"/>
        <w:sz w:val="18"/>
        <w:szCs w:val="18"/>
      </w:rPr>
    </w:pPr>
    <w:r w:rsidRPr="00E768A8">
      <w:rPr>
        <w:color w:val="508EC9"/>
        <w:sz w:val="18"/>
        <w:szCs w:val="18"/>
      </w:rPr>
      <w:t>Postal Address: PO Box 260129, 53153 Bonn, Germany</w:t>
    </w:r>
  </w:p>
  <w:p w:rsidR="00B878CF" w:rsidRPr="00E768A8" w:rsidRDefault="00B878CF" w:rsidP="00E768A8">
    <w:pPr>
      <w:pStyle w:val="Footer"/>
      <w:ind w:left="-810" w:right="-450"/>
      <w:rPr>
        <w:color w:val="508EC9"/>
        <w:sz w:val="18"/>
        <w:szCs w:val="18"/>
        <w:vertAlign w:val="subscript"/>
      </w:rPr>
    </w:pPr>
    <w:r w:rsidRPr="00E768A8">
      <w:rPr>
        <w:color w:val="508EC9"/>
        <w:sz w:val="18"/>
        <w:szCs w:val="18"/>
      </w:rPr>
      <w:t>UN Campus, Platz der Vereinten Nationen 1, D-53113 Bonn, Germa</w:t>
    </w:r>
    <w:r w:rsidR="0091308F" w:rsidRPr="00E768A8">
      <w:rPr>
        <w:color w:val="508EC9"/>
        <w:sz w:val="18"/>
        <w:szCs w:val="18"/>
      </w:rPr>
      <w:t>n</w:t>
    </w:r>
    <w:r w:rsidRPr="00E768A8">
      <w:rPr>
        <w:color w:val="508EC9"/>
        <w:sz w:val="18"/>
        <w:szCs w:val="18"/>
      </w:rPr>
      <w:t>y</w:t>
    </w:r>
    <w:r w:rsidR="0091308F" w:rsidRPr="00E768A8">
      <w:rPr>
        <w:color w:val="508EC9"/>
        <w:sz w:val="18"/>
        <w:szCs w:val="18"/>
      </w:rPr>
      <w:tab/>
    </w:r>
    <w:r w:rsidR="0091308F" w:rsidRPr="00E768A8">
      <w:rPr>
        <w:color w:val="508EC9"/>
        <w:sz w:val="18"/>
        <w:szCs w:val="18"/>
      </w:rPr>
      <w:tab/>
    </w:r>
    <w:r w:rsidR="0091308F" w:rsidRPr="00E768A8">
      <w:rPr>
        <w:b/>
        <w:bCs/>
        <w:color w:val="508EC9"/>
        <w:sz w:val="18"/>
        <w:szCs w:val="18"/>
      </w:rPr>
      <w:t>I     www.unccd.int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AD" w:rsidRDefault="00161FAD" w:rsidP="00CB6F07">
      <w:r>
        <w:separator/>
      </w:r>
    </w:p>
  </w:footnote>
  <w:footnote w:type="continuationSeparator" w:id="0">
    <w:p w:rsidR="00161FAD" w:rsidRDefault="00161FAD" w:rsidP="00CB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C" w:rsidRDefault="00460E4C" w:rsidP="002C23B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E4C" w:rsidRDefault="00460E4C" w:rsidP="00460E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C" w:rsidRDefault="008324A3" w:rsidP="00460E4C">
    <w:pPr>
      <w:pStyle w:val="Header"/>
      <w:tabs>
        <w:tab w:val="clear" w:pos="4680"/>
        <w:tab w:val="clear" w:pos="9360"/>
        <w:tab w:val="left" w:pos="1133"/>
        <w:tab w:val="left" w:pos="3456"/>
      </w:tabs>
      <w:ind w:left="5400" w:right="360"/>
      <w:rPr>
        <w:b/>
        <w:bCs/>
        <w:color w:val="508EC9"/>
        <w:sz w:val="16"/>
        <w:szCs w:val="16"/>
      </w:rPr>
    </w:pPr>
    <w:r>
      <w:rPr>
        <w:b/>
        <w:bCs/>
        <w:noProof/>
        <w:color w:val="508EC9"/>
        <w:sz w:val="18"/>
        <w:szCs w:val="16"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DAA5982" wp14:editId="6B38A8DD">
              <wp:simplePos x="0" y="0"/>
              <wp:positionH relativeFrom="column">
                <wp:posOffset>-548005</wp:posOffset>
              </wp:positionH>
              <wp:positionV relativeFrom="paragraph">
                <wp:posOffset>-274510</wp:posOffset>
              </wp:positionV>
              <wp:extent cx="6743073" cy="973777"/>
              <wp:effectExtent l="0" t="0" r="19685" b="1714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073" cy="973777"/>
                        <a:chOff x="0" y="0"/>
                        <a:chExt cx="6743073" cy="973777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118753" y="973777"/>
                          <a:ext cx="66243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816" cy="8312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-43.15pt;margin-top:-21.6pt;width:530.95pt;height:76.7pt;z-index:251674624" coordsize="67430,9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">
              <v:line id="Straight Connector 7" o:spid="_x0000_s1027" style="position:absolute;visibility:visible;mso-wrap-style:square" from="1187,9737" to="67430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PtMEAAADaAAAADwAAAGRycy9kb3ducmV2LnhtbESP3YrCMBSE7wXfIRzBO00V/KFrWhbB&#10;4pX49wCH5mxbtjkpTWyrT2+Ehb0cZuYbZpcOphYdta6yrGAxj0AQ51ZXXCi43w6zLQjnkTXWlknB&#10;kxykyXi0w1jbni/UXX0hAoRdjApK75tYSpeXZNDNbUMcvB/bGvRBtoXULfYBbmq5jKK1NFhxWCix&#10;oX1J+e/1YRScXvesWi267Lm/FCvcZL0zy7NS08nw/QXC0+D/w3/to1awgc+VcAN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VU+0wQAAANoAAAAPAAAAAAAAAAAAAAAA&#10;AKECAABkcnMvZG93bnJldi54bWxQSwUGAAAAAAQABAD5AAAAjwMAAAAA&#10;" strokecolor="#5b9bd5 [3204]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23988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AP+8AAAA2gAAAA8AAABkcnMvZG93bnJldi54bWxET0sKwjAQ3QveIYzgTlMV/FSjiCKIoGD1&#10;AGMztsVmUpqo9fZmIbh8vP9i1ZhSvKh2hWUFg34Egji1uuBMwfWy601BOI+ssbRMCj7kYLVstxYY&#10;a/vmM70Sn4kQwi5GBbn3VSylS3My6Pq2Ig7c3dYGfYB1JnWN7xBuSjmMorE0WHBoyLGiTU7pI3ka&#10;BXa017fsEx3xuD1Ndgd7eKazsVLdTrOeg/DU+L/4595rBWFruBJu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eWwD/vAAAANoAAAAPAAAAAAAAAAAAAAAAAJ8CAABkcnMv&#10;ZG93bnJldi54bWxQSwUGAAAAAAQABAD3AAAAiAMAAAAA&#10;">
                <v:imagedata r:id="rId2" o:title=""/>
                <v:path arrowok="t"/>
              </v:shape>
            </v:group>
          </w:pict>
        </mc:Fallback>
      </mc:AlternateContent>
    </w:r>
  </w:p>
  <w:p w:rsidR="00B41B27" w:rsidRPr="00B41B27" w:rsidRDefault="00B41B27" w:rsidP="00E768A8">
    <w:pPr>
      <w:pStyle w:val="Header"/>
      <w:tabs>
        <w:tab w:val="clear" w:pos="4680"/>
        <w:tab w:val="clear" w:pos="9360"/>
      </w:tabs>
      <w:spacing w:line="276" w:lineRule="auto"/>
      <w:ind w:left="5220" w:right="-5"/>
      <w:jc w:val="right"/>
      <w:rPr>
        <w:b/>
        <w:bCs/>
        <w:color w:val="508EC9"/>
        <w:sz w:val="8"/>
        <w:szCs w:val="18"/>
      </w:rPr>
    </w:pPr>
  </w:p>
  <w:p w:rsidR="00CB6F07" w:rsidRPr="00460E4C" w:rsidRDefault="00B878CF" w:rsidP="00E768A8">
    <w:pPr>
      <w:pStyle w:val="Header"/>
      <w:tabs>
        <w:tab w:val="clear" w:pos="4680"/>
        <w:tab w:val="clear" w:pos="9360"/>
      </w:tabs>
      <w:spacing w:line="276" w:lineRule="auto"/>
      <w:ind w:left="5220" w:right="-5"/>
      <w:jc w:val="right"/>
      <w:rPr>
        <w:b/>
        <w:bCs/>
        <w:color w:val="508EC9"/>
        <w:sz w:val="18"/>
        <w:szCs w:val="18"/>
      </w:rPr>
    </w:pPr>
    <w:r w:rsidRPr="00460E4C">
      <w:rPr>
        <w:b/>
        <w:bCs/>
        <w:color w:val="508EC9"/>
        <w:sz w:val="18"/>
        <w:szCs w:val="18"/>
      </w:rPr>
      <w:t>P</w:t>
    </w:r>
    <w:r w:rsidR="0091308F" w:rsidRPr="00460E4C">
      <w:rPr>
        <w:b/>
        <w:bCs/>
        <w:color w:val="508EC9"/>
        <w:sz w:val="18"/>
        <w:szCs w:val="18"/>
      </w:rPr>
      <w:t>age</w:t>
    </w:r>
    <w:r w:rsidR="00E768A8">
      <w:rPr>
        <w:b/>
        <w:bCs/>
        <w:color w:val="508EC9"/>
        <w:sz w:val="18"/>
        <w:szCs w:val="18"/>
      </w:rPr>
      <w:t xml:space="preserve"> </w:t>
    </w:r>
    <w:r w:rsidR="00E768A8" w:rsidRPr="00E768A8">
      <w:rPr>
        <w:b/>
        <w:bCs/>
        <w:color w:val="508EC9"/>
        <w:sz w:val="18"/>
        <w:szCs w:val="18"/>
      </w:rPr>
      <w:fldChar w:fldCharType="begin"/>
    </w:r>
    <w:r w:rsidR="00E768A8" w:rsidRPr="00E768A8">
      <w:rPr>
        <w:b/>
        <w:bCs/>
        <w:color w:val="508EC9"/>
        <w:sz w:val="18"/>
        <w:szCs w:val="18"/>
      </w:rPr>
      <w:instrText xml:space="preserve"> PAGE   \* MERGEFORMAT </w:instrText>
    </w:r>
    <w:r w:rsidR="00E768A8" w:rsidRPr="00E768A8">
      <w:rPr>
        <w:b/>
        <w:bCs/>
        <w:color w:val="508EC9"/>
        <w:sz w:val="18"/>
        <w:szCs w:val="18"/>
      </w:rPr>
      <w:fldChar w:fldCharType="separate"/>
    </w:r>
    <w:r w:rsidR="00282926">
      <w:rPr>
        <w:b/>
        <w:bCs/>
        <w:noProof/>
        <w:color w:val="508EC9"/>
        <w:sz w:val="18"/>
        <w:szCs w:val="18"/>
      </w:rPr>
      <w:t>2</w:t>
    </w:r>
    <w:r w:rsidR="00E768A8" w:rsidRPr="00E768A8">
      <w:rPr>
        <w:b/>
        <w:bCs/>
        <w:noProof/>
        <w:color w:val="508EC9"/>
        <w:sz w:val="18"/>
        <w:szCs w:val="18"/>
      </w:rPr>
      <w:fldChar w:fldCharType="end"/>
    </w:r>
    <w:r w:rsidR="00460E4C" w:rsidRPr="00460E4C">
      <w:rPr>
        <w:b/>
        <w:bCs/>
        <w:color w:val="508EC9"/>
        <w:sz w:val="18"/>
        <w:szCs w:val="18"/>
      </w:rPr>
      <w:t xml:space="preserve"> </w:t>
    </w:r>
    <w:r w:rsidR="0091308F" w:rsidRPr="00460E4C">
      <w:rPr>
        <w:b/>
        <w:bCs/>
        <w:color w:val="508EC9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D" w:rsidRPr="00E768A8" w:rsidRDefault="008324A3" w:rsidP="00E768A8">
    <w:pPr>
      <w:pStyle w:val="Header"/>
      <w:tabs>
        <w:tab w:val="clear" w:pos="4680"/>
        <w:tab w:val="clear" w:pos="9360"/>
        <w:tab w:val="left" w:pos="6480"/>
      </w:tabs>
      <w:ind w:left="5400" w:right="-90"/>
      <w:rPr>
        <w:sz w:val="28"/>
      </w:rPr>
    </w:pPr>
    <w:r>
      <w:rPr>
        <w:b/>
        <w:bCs/>
        <w:noProof/>
        <w:color w:val="508EC9"/>
        <w:sz w:val="18"/>
        <w:szCs w:val="16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B321EA" wp14:editId="2E29031F">
              <wp:simplePos x="0" y="0"/>
              <wp:positionH relativeFrom="column">
                <wp:posOffset>-463138</wp:posOffset>
              </wp:positionH>
              <wp:positionV relativeFrom="paragraph">
                <wp:posOffset>782287</wp:posOffset>
              </wp:positionV>
              <wp:extent cx="6624320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61.6pt" to="485.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" strokecolor="#5b9bd5 [3204]" strokeweight="1.5pt">
              <v:stroke joinstyle="miter"/>
            </v:line>
          </w:pict>
        </mc:Fallback>
      </mc:AlternateContent>
    </w:r>
    <w:r>
      <w:rPr>
        <w:b/>
        <w:bCs/>
        <w:noProof/>
        <w:color w:val="508EC9"/>
        <w:sz w:val="18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6699280" wp14:editId="4B263B53">
          <wp:simplePos x="0" y="0"/>
          <wp:positionH relativeFrom="column">
            <wp:posOffset>-581660</wp:posOffset>
          </wp:positionH>
          <wp:positionV relativeFrom="paragraph">
            <wp:posOffset>-191135</wp:posOffset>
          </wp:positionV>
          <wp:extent cx="2480375" cy="8595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75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87E" w:rsidRPr="00E768A8">
      <w:rPr>
        <w:b/>
        <w:bCs/>
        <w:color w:val="508EC9"/>
        <w:sz w:val="18"/>
        <w:szCs w:val="16"/>
      </w:rPr>
      <w:t>Telephone</w:t>
    </w:r>
    <w:r w:rsidR="00BC787E" w:rsidRPr="00E768A8">
      <w:rPr>
        <w:color w:val="508EC9"/>
        <w:sz w:val="18"/>
        <w:szCs w:val="16"/>
      </w:rPr>
      <w:t>:</w:t>
    </w:r>
    <w:r w:rsidR="00E768A8" w:rsidRPr="00E768A8">
      <w:rPr>
        <w:color w:val="508EC9"/>
        <w:sz w:val="18"/>
        <w:szCs w:val="16"/>
      </w:rPr>
      <w:tab/>
    </w:r>
    <w:r w:rsidR="00E34C79" w:rsidRPr="00E768A8">
      <w:rPr>
        <w:color w:val="508EC9"/>
        <w:sz w:val="18"/>
        <w:szCs w:val="16"/>
      </w:rPr>
      <w:t xml:space="preserve">+ 49 (0) 228 815 2800 </w:t>
    </w:r>
    <w:r w:rsidR="00E34C79" w:rsidRPr="00E768A8">
      <w:rPr>
        <w:color w:val="508EC9"/>
        <w:sz w:val="18"/>
        <w:szCs w:val="16"/>
      </w:rPr>
      <w:br/>
    </w:r>
    <w:r w:rsidR="00BC787E" w:rsidRPr="00E768A8">
      <w:rPr>
        <w:b/>
        <w:bCs/>
        <w:color w:val="508EC9"/>
        <w:sz w:val="18"/>
        <w:szCs w:val="16"/>
      </w:rPr>
      <w:t>Fax:</w:t>
    </w:r>
    <w:r w:rsidR="00BC787E" w:rsidRPr="00E768A8">
      <w:rPr>
        <w:color w:val="508EC9"/>
        <w:sz w:val="18"/>
        <w:szCs w:val="16"/>
      </w:rPr>
      <w:t xml:space="preserve"> </w:t>
    </w:r>
    <w:r w:rsidR="00E34C79" w:rsidRPr="00E768A8">
      <w:rPr>
        <w:color w:val="508EC9"/>
        <w:sz w:val="18"/>
        <w:szCs w:val="16"/>
      </w:rPr>
      <w:t xml:space="preserve"> </w:t>
    </w:r>
    <w:r w:rsidR="00E768A8" w:rsidRPr="00E768A8">
      <w:rPr>
        <w:color w:val="508EC9"/>
        <w:sz w:val="18"/>
        <w:szCs w:val="16"/>
      </w:rPr>
      <w:tab/>
    </w:r>
    <w:r w:rsidR="00E34C79" w:rsidRPr="00E768A8">
      <w:rPr>
        <w:color w:val="508EC9"/>
        <w:sz w:val="18"/>
        <w:szCs w:val="16"/>
      </w:rPr>
      <w:t>+ 49 (0) 228 815 2898/99</w:t>
    </w:r>
    <w:r w:rsidR="00E34C79" w:rsidRPr="00E768A8">
      <w:rPr>
        <w:color w:val="508EC9"/>
        <w:sz w:val="18"/>
        <w:szCs w:val="16"/>
      </w:rPr>
      <w:br/>
    </w:r>
    <w:r w:rsidR="00BC787E" w:rsidRPr="00E768A8">
      <w:rPr>
        <w:b/>
        <w:bCs/>
        <w:color w:val="508EC9"/>
        <w:sz w:val="18"/>
        <w:szCs w:val="16"/>
      </w:rPr>
      <w:t>Em</w:t>
    </w:r>
    <w:r w:rsidR="00940DED" w:rsidRPr="00E768A8">
      <w:rPr>
        <w:b/>
        <w:bCs/>
        <w:color w:val="508EC9"/>
        <w:sz w:val="18"/>
        <w:szCs w:val="16"/>
      </w:rPr>
      <w:t>ail</w:t>
    </w:r>
    <w:r w:rsidR="00940DED" w:rsidRPr="00E768A8">
      <w:rPr>
        <w:color w:val="508EC9"/>
        <w:sz w:val="18"/>
        <w:szCs w:val="16"/>
      </w:rPr>
      <w:t>:</w:t>
    </w:r>
    <w:r w:rsidR="00E768A8">
      <w:rPr>
        <w:color w:val="508EC9"/>
        <w:sz w:val="18"/>
        <w:szCs w:val="16"/>
      </w:rPr>
      <w:tab/>
    </w:r>
    <w:r w:rsidR="00E34C79" w:rsidRPr="00E768A8">
      <w:rPr>
        <w:color w:val="508EC9"/>
        <w:sz w:val="18"/>
        <w:szCs w:val="16"/>
      </w:rPr>
      <w:t xml:space="preserve">secretariat@unccd.int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1079"/>
    <w:multiLevelType w:val="hybridMultilevel"/>
    <w:tmpl w:val="A88CB45C"/>
    <w:lvl w:ilvl="0" w:tplc="042088DA">
      <w:start w:val="15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79"/>
    <w:rsid w:val="00017027"/>
    <w:rsid w:val="00031BB3"/>
    <w:rsid w:val="00064F78"/>
    <w:rsid w:val="00071A98"/>
    <w:rsid w:val="00074298"/>
    <w:rsid w:val="00075EA3"/>
    <w:rsid w:val="000B2009"/>
    <w:rsid w:val="000C0298"/>
    <w:rsid w:val="000C2097"/>
    <w:rsid w:val="00101204"/>
    <w:rsid w:val="00105EED"/>
    <w:rsid w:val="00161FAD"/>
    <w:rsid w:val="001A71D1"/>
    <w:rsid w:val="001B4D0A"/>
    <w:rsid w:val="001E409F"/>
    <w:rsid w:val="001E7CFE"/>
    <w:rsid w:val="00203143"/>
    <w:rsid w:val="0021727E"/>
    <w:rsid w:val="00224879"/>
    <w:rsid w:val="00235FBD"/>
    <w:rsid w:val="00282926"/>
    <w:rsid w:val="0029108F"/>
    <w:rsid w:val="00291FF0"/>
    <w:rsid w:val="002A060E"/>
    <w:rsid w:val="002B2BFD"/>
    <w:rsid w:val="002F3F0E"/>
    <w:rsid w:val="00300700"/>
    <w:rsid w:val="00321C52"/>
    <w:rsid w:val="00327112"/>
    <w:rsid w:val="00366310"/>
    <w:rsid w:val="00371B8E"/>
    <w:rsid w:val="00413DA3"/>
    <w:rsid w:val="0042255B"/>
    <w:rsid w:val="00460E4C"/>
    <w:rsid w:val="004920B2"/>
    <w:rsid w:val="005252C8"/>
    <w:rsid w:val="0053499F"/>
    <w:rsid w:val="00541D3C"/>
    <w:rsid w:val="00565368"/>
    <w:rsid w:val="0057509A"/>
    <w:rsid w:val="005913DE"/>
    <w:rsid w:val="005D02CA"/>
    <w:rsid w:val="006009F3"/>
    <w:rsid w:val="0061048C"/>
    <w:rsid w:val="006145DF"/>
    <w:rsid w:val="00623B9D"/>
    <w:rsid w:val="00627160"/>
    <w:rsid w:val="00653E17"/>
    <w:rsid w:val="00655901"/>
    <w:rsid w:val="00662836"/>
    <w:rsid w:val="006959DC"/>
    <w:rsid w:val="006A5075"/>
    <w:rsid w:val="006B01AF"/>
    <w:rsid w:val="006D1644"/>
    <w:rsid w:val="00727562"/>
    <w:rsid w:val="00772E86"/>
    <w:rsid w:val="007A56B8"/>
    <w:rsid w:val="007A6554"/>
    <w:rsid w:val="007B7558"/>
    <w:rsid w:val="007C2814"/>
    <w:rsid w:val="00800E68"/>
    <w:rsid w:val="00804A5C"/>
    <w:rsid w:val="00805E28"/>
    <w:rsid w:val="00820CB5"/>
    <w:rsid w:val="008324A3"/>
    <w:rsid w:val="00836479"/>
    <w:rsid w:val="00873FC6"/>
    <w:rsid w:val="0088387F"/>
    <w:rsid w:val="00891448"/>
    <w:rsid w:val="008A721C"/>
    <w:rsid w:val="008C6F00"/>
    <w:rsid w:val="009044AA"/>
    <w:rsid w:val="0091308F"/>
    <w:rsid w:val="0093227D"/>
    <w:rsid w:val="00940DED"/>
    <w:rsid w:val="009630EF"/>
    <w:rsid w:val="00985CE1"/>
    <w:rsid w:val="00992ECC"/>
    <w:rsid w:val="009C54B8"/>
    <w:rsid w:val="009D515B"/>
    <w:rsid w:val="009E1D33"/>
    <w:rsid w:val="00A12114"/>
    <w:rsid w:val="00A24328"/>
    <w:rsid w:val="00A31C3D"/>
    <w:rsid w:val="00A573E7"/>
    <w:rsid w:val="00A60C31"/>
    <w:rsid w:val="00A9229E"/>
    <w:rsid w:val="00A93A06"/>
    <w:rsid w:val="00AA63DF"/>
    <w:rsid w:val="00AB3923"/>
    <w:rsid w:val="00AB4B35"/>
    <w:rsid w:val="00AE3B39"/>
    <w:rsid w:val="00B41084"/>
    <w:rsid w:val="00B41B27"/>
    <w:rsid w:val="00B54DCC"/>
    <w:rsid w:val="00B878CF"/>
    <w:rsid w:val="00BC787E"/>
    <w:rsid w:val="00BE7376"/>
    <w:rsid w:val="00C33BB7"/>
    <w:rsid w:val="00C53F0F"/>
    <w:rsid w:val="00C731AB"/>
    <w:rsid w:val="00C8308F"/>
    <w:rsid w:val="00C974AB"/>
    <w:rsid w:val="00CA7BDA"/>
    <w:rsid w:val="00CB5BAB"/>
    <w:rsid w:val="00CB6F07"/>
    <w:rsid w:val="00CF57E8"/>
    <w:rsid w:val="00D105CB"/>
    <w:rsid w:val="00D271CA"/>
    <w:rsid w:val="00D65949"/>
    <w:rsid w:val="00D77741"/>
    <w:rsid w:val="00D90AFE"/>
    <w:rsid w:val="00D9104A"/>
    <w:rsid w:val="00D97EBF"/>
    <w:rsid w:val="00DA544D"/>
    <w:rsid w:val="00DE2060"/>
    <w:rsid w:val="00DF3DB0"/>
    <w:rsid w:val="00E34C79"/>
    <w:rsid w:val="00E50D1E"/>
    <w:rsid w:val="00E520EB"/>
    <w:rsid w:val="00E635FE"/>
    <w:rsid w:val="00E768A8"/>
    <w:rsid w:val="00E937E1"/>
    <w:rsid w:val="00E969EA"/>
    <w:rsid w:val="00EE1ED1"/>
    <w:rsid w:val="00EE3AA8"/>
    <w:rsid w:val="00EF4AED"/>
    <w:rsid w:val="00F168CE"/>
    <w:rsid w:val="00F30DDF"/>
    <w:rsid w:val="00F711C3"/>
    <w:rsid w:val="00F7362E"/>
    <w:rsid w:val="00FB36AE"/>
    <w:rsid w:val="00FD287A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Calibri" w:hAnsi="Titillium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07"/>
  </w:style>
  <w:style w:type="paragraph" w:styleId="Footer">
    <w:name w:val="footer"/>
    <w:basedOn w:val="Normal"/>
    <w:link w:val="FooterChar"/>
    <w:uiPriority w:val="99"/>
    <w:unhideWhenUsed/>
    <w:rsid w:val="00CB6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07"/>
  </w:style>
  <w:style w:type="character" w:styleId="PageNumber">
    <w:name w:val="page number"/>
    <w:basedOn w:val="DefaultParagraphFont"/>
    <w:uiPriority w:val="99"/>
    <w:semiHidden/>
    <w:unhideWhenUsed/>
    <w:rsid w:val="00EF4AED"/>
  </w:style>
  <w:style w:type="paragraph" w:styleId="BalloonText">
    <w:name w:val="Balloon Text"/>
    <w:basedOn w:val="Normal"/>
    <w:link w:val="BalloonTextChar"/>
    <w:uiPriority w:val="99"/>
    <w:semiHidden/>
    <w:unhideWhenUsed/>
    <w:rsid w:val="008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73FC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73FC6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FC6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873F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8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B392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" w:eastAsia="Calibri" w:hAnsi="Titillium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07"/>
  </w:style>
  <w:style w:type="paragraph" w:styleId="Footer">
    <w:name w:val="footer"/>
    <w:basedOn w:val="Normal"/>
    <w:link w:val="FooterChar"/>
    <w:uiPriority w:val="99"/>
    <w:unhideWhenUsed/>
    <w:rsid w:val="00CB6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07"/>
  </w:style>
  <w:style w:type="character" w:styleId="PageNumber">
    <w:name w:val="page number"/>
    <w:basedOn w:val="DefaultParagraphFont"/>
    <w:uiPriority w:val="99"/>
    <w:semiHidden/>
    <w:unhideWhenUsed/>
    <w:rsid w:val="00EF4AED"/>
  </w:style>
  <w:style w:type="paragraph" w:styleId="BalloonText">
    <w:name w:val="Balloon Text"/>
    <w:basedOn w:val="Normal"/>
    <w:link w:val="BalloonTextChar"/>
    <w:uiPriority w:val="99"/>
    <w:semiHidden/>
    <w:unhideWhenUsed/>
    <w:rsid w:val="008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73FC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73FC6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FC6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873F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8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B392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ngi\Documents\Letterheads%20&amp;%20Memorandum\UNCCD_Letterhead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406E46-00F4-4E14-A21C-504CC34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UNCCD_Letterhead_English.dotx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Wagaki Wischnewski</dc:creator>
  <cp:lastModifiedBy>Wagaki Wischnewski</cp:lastModifiedBy>
  <cp:revision>2</cp:revision>
  <cp:lastPrinted>2017-05-31T14:16:00Z</cp:lastPrinted>
  <dcterms:created xsi:type="dcterms:W3CDTF">2017-06-07T14:53:00Z</dcterms:created>
  <dcterms:modified xsi:type="dcterms:W3CDTF">2017-06-07T14:53:00Z</dcterms:modified>
</cp:coreProperties>
</file>