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51FE" w:rsidRPr="00A615C5" w:rsidRDefault="00C151FE" w:rsidP="00172A49">
      <w:pPr>
        <w:jc w:val="center"/>
        <w:rPr>
          <w:rFonts w:ascii="Verdana" w:hAnsi="Verdana"/>
          <w:b/>
          <w:spacing w:val="24"/>
          <w:sz w:val="32"/>
          <w:szCs w:val="32"/>
        </w:rPr>
      </w:pPr>
      <w:r w:rsidRPr="00A615C5">
        <w:rPr>
          <w:rFonts w:ascii="Verdana" w:hAnsi="Verdana"/>
          <w:b/>
          <w:spacing w:val="24"/>
          <w:sz w:val="32"/>
          <w:szCs w:val="32"/>
        </w:rPr>
        <w:t>FICHA: ALIANÇAS PARA A COOPERAÇÃO</w:t>
      </w:r>
    </w:p>
    <w:p w:rsidR="00C151FE" w:rsidRPr="00A615C5" w:rsidRDefault="00C151FE" w:rsidP="00172A49"/>
    <w:p w:rsidR="00C151FE" w:rsidRPr="00A615C5" w:rsidRDefault="00C151FE" w:rsidP="00172A49">
      <w:pPr>
        <w:jc w:val="both"/>
        <w:rPr>
          <w:rFonts w:ascii="Verdana" w:hAnsi="Verdana"/>
          <w:i/>
          <w:color w:val="595959"/>
          <w:sz w:val="20"/>
          <w:szCs w:val="20"/>
        </w:rPr>
      </w:pPr>
      <w:r w:rsidRPr="00A615C5">
        <w:rPr>
          <w:rFonts w:ascii="Verdana" w:hAnsi="Verdana"/>
          <w:i/>
          <w:color w:val="595959"/>
          <w:sz w:val="20"/>
          <w:szCs w:val="20"/>
        </w:rPr>
        <w:t xml:space="preserve">O objetivo desta ficha é o de facilitar a identificação de </w:t>
      </w:r>
      <w:r>
        <w:rPr>
          <w:rFonts w:ascii="Verdana" w:hAnsi="Verdana"/>
          <w:i/>
          <w:color w:val="595959"/>
          <w:sz w:val="20"/>
          <w:szCs w:val="20"/>
        </w:rPr>
        <w:t xml:space="preserve">potenciais </w:t>
      </w:r>
      <w:r w:rsidRPr="00A615C5">
        <w:rPr>
          <w:rFonts w:ascii="Verdana" w:hAnsi="Verdana"/>
          <w:i/>
          <w:color w:val="595959"/>
          <w:sz w:val="20"/>
          <w:szCs w:val="20"/>
        </w:rPr>
        <w:t xml:space="preserve">parceiros, </w:t>
      </w:r>
      <w:r>
        <w:rPr>
          <w:rFonts w:ascii="Verdana" w:hAnsi="Verdana"/>
          <w:i/>
          <w:color w:val="595959"/>
          <w:sz w:val="20"/>
          <w:szCs w:val="20"/>
        </w:rPr>
        <w:t>obter</w:t>
      </w:r>
      <w:r w:rsidRPr="00A615C5">
        <w:rPr>
          <w:rFonts w:ascii="Verdana" w:hAnsi="Verdana"/>
          <w:i/>
          <w:color w:val="595959"/>
          <w:sz w:val="20"/>
          <w:szCs w:val="20"/>
        </w:rPr>
        <w:t xml:space="preserve"> informação e apoio </w:t>
      </w:r>
      <w:r>
        <w:rPr>
          <w:rFonts w:ascii="Verdana" w:hAnsi="Verdana"/>
          <w:i/>
          <w:color w:val="595959"/>
          <w:sz w:val="20"/>
          <w:szCs w:val="20"/>
        </w:rPr>
        <w:t>para a</w:t>
      </w:r>
      <w:r w:rsidRPr="00A615C5">
        <w:rPr>
          <w:rFonts w:ascii="Verdana" w:hAnsi="Verdana"/>
          <w:i/>
          <w:color w:val="595959"/>
          <w:sz w:val="20"/>
          <w:szCs w:val="20"/>
        </w:rPr>
        <w:t xml:space="preserve"> montagem de projetos, </w:t>
      </w:r>
      <w:r>
        <w:rPr>
          <w:rFonts w:ascii="Verdana" w:hAnsi="Verdana"/>
          <w:i/>
          <w:color w:val="595959"/>
          <w:sz w:val="20"/>
          <w:szCs w:val="20"/>
        </w:rPr>
        <w:t>bem</w:t>
      </w:r>
      <w:r w:rsidRPr="00A615C5">
        <w:rPr>
          <w:rFonts w:ascii="Verdana" w:hAnsi="Verdana"/>
          <w:i/>
          <w:color w:val="595959"/>
          <w:sz w:val="20"/>
          <w:szCs w:val="20"/>
        </w:rPr>
        <w:t xml:space="preserve"> como partilhar experi</w:t>
      </w:r>
      <w:r>
        <w:rPr>
          <w:rFonts w:ascii="Verdana" w:hAnsi="Verdana"/>
          <w:i/>
          <w:color w:val="595959"/>
          <w:sz w:val="20"/>
          <w:szCs w:val="20"/>
        </w:rPr>
        <w:t>ências sobre estratégias, metodologias e práticas em diferentes temáticas relevantes para as zonas rurais</w:t>
      </w:r>
      <w:r w:rsidRPr="00A615C5">
        <w:rPr>
          <w:rFonts w:ascii="Verdana" w:hAnsi="Verdana"/>
          <w:i/>
          <w:color w:val="595959"/>
          <w:sz w:val="20"/>
          <w:szCs w:val="20"/>
        </w:rPr>
        <w:t>.</w:t>
      </w:r>
    </w:p>
    <w:p w:rsidR="00C151FE" w:rsidRPr="00A615C5" w:rsidRDefault="00C151FE" w:rsidP="00172A49"/>
    <w:tbl>
      <w:tblPr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0A0"/>
      </w:tblPr>
      <w:tblGrid>
        <w:gridCol w:w="8644"/>
      </w:tblGrid>
      <w:tr w:rsidR="00C151FE" w:rsidRPr="00A615C5" w:rsidTr="00553614">
        <w:tc>
          <w:tcPr>
            <w:tcW w:w="8644" w:type="dxa"/>
            <w:shd w:val="clear" w:color="auto" w:fill="FABF8F"/>
          </w:tcPr>
          <w:p w:rsidR="00C151FE" w:rsidRPr="00A615C5" w:rsidRDefault="00C151FE" w:rsidP="00172A49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noProof/>
                <w:lang w:eastAsia="pt-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" o:spid="_x0000_s1036" type="#_x0000_t75" alt="CTEP - Logotipo - COLOR" style="position:absolute;margin-left:122.65pt;margin-top:702.4pt;width:53.9pt;height:47.9pt;z-index:251658752;visibility:visible">
                  <v:imagedata r:id="rId6" o:title=""/>
                </v:shape>
              </w:pict>
            </w:r>
            <w:r>
              <w:rPr>
                <w:noProof/>
                <w:lang w:eastAsia="pt-PT"/>
              </w:rPr>
              <w:pict>
                <v:shape id="Imagen 6" o:spid="_x0000_s1037" type="#_x0000_t75" style="position:absolute;margin-left:379.6pt;margin-top:781.55pt;width:59.5pt;height:34.75pt;z-index:251657728;visibility:visible">
                  <v:imagedata r:id="rId7" o:title=""/>
                </v:shape>
              </w:pict>
            </w:r>
            <w:r>
              <w:rPr>
                <w:noProof/>
                <w:lang w:eastAsia="pt-PT"/>
              </w:rPr>
              <w:pict>
                <v:shape id="Imagen 5" o:spid="_x0000_s1038" type="#_x0000_t75" style="position:absolute;margin-left:379.6pt;margin-top:781.55pt;width:59.5pt;height:34.75pt;z-index:251656704;visibility:visible">
                  <v:imagedata r:id="rId7" o:title=""/>
                </v:shape>
              </w:pict>
            </w:r>
            <w:r w:rsidRPr="00A615C5">
              <w:rPr>
                <w:rFonts w:ascii="Verdana" w:hAnsi="Verdana"/>
                <w:b/>
                <w:bCs/>
                <w:sz w:val="22"/>
                <w:szCs w:val="22"/>
              </w:rPr>
              <w:t>ORGANIZAÇÃO / GRUPO DE AÇÃO LOCAL</w:t>
            </w:r>
          </w:p>
        </w:tc>
      </w:tr>
      <w:tr w:rsidR="00C151FE" w:rsidRPr="00A615C5" w:rsidTr="00553614">
        <w:tc>
          <w:tcPr>
            <w:tcW w:w="8644" w:type="dxa"/>
            <w:shd w:val="clear" w:color="auto" w:fill="C0C0C0"/>
          </w:tcPr>
          <w:p w:rsidR="00C151FE" w:rsidRPr="00A615C5" w:rsidRDefault="00C151FE" w:rsidP="00172A49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C151FE" w:rsidRPr="00A615C5" w:rsidRDefault="00C151FE" w:rsidP="00172A49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C151FE" w:rsidRPr="00A615C5" w:rsidRDefault="00C151FE" w:rsidP="00172A49">
      <w:pPr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0A0"/>
      </w:tblPr>
      <w:tblGrid>
        <w:gridCol w:w="8644"/>
      </w:tblGrid>
      <w:tr w:rsidR="00C151FE" w:rsidRPr="00D564CB" w:rsidTr="00553614">
        <w:tc>
          <w:tcPr>
            <w:tcW w:w="8644" w:type="dxa"/>
            <w:shd w:val="clear" w:color="auto" w:fill="FABF8F"/>
          </w:tcPr>
          <w:p w:rsidR="00C151FE" w:rsidRPr="00553614" w:rsidRDefault="00C151FE" w:rsidP="003C664A">
            <w:pPr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  <w:t>PESSO</w:t>
            </w:r>
            <w:r w:rsidRPr="00553614"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  <w:t>A DE CONTACTO</w:t>
            </w:r>
          </w:p>
        </w:tc>
      </w:tr>
      <w:tr w:rsidR="00C151FE" w:rsidRPr="00D564CB" w:rsidTr="00553614">
        <w:tc>
          <w:tcPr>
            <w:tcW w:w="8644" w:type="dxa"/>
            <w:shd w:val="clear" w:color="auto" w:fill="C0C0C0"/>
          </w:tcPr>
          <w:p w:rsidR="00C151FE" w:rsidRPr="00553614" w:rsidRDefault="00C151FE" w:rsidP="003C664A">
            <w:pPr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C151FE" w:rsidRPr="00D564CB" w:rsidRDefault="00C151FE" w:rsidP="00172A49">
      <w:pPr>
        <w:rPr>
          <w:rFonts w:ascii="Verdana" w:hAnsi="Verdana"/>
          <w:lang w:val="es-ES"/>
        </w:rPr>
      </w:pPr>
    </w:p>
    <w:tbl>
      <w:tblPr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0A0"/>
      </w:tblPr>
      <w:tblGrid>
        <w:gridCol w:w="8644"/>
      </w:tblGrid>
      <w:tr w:rsidR="00C151FE" w:rsidRPr="00D564CB" w:rsidTr="00553614">
        <w:tc>
          <w:tcPr>
            <w:tcW w:w="8644" w:type="dxa"/>
            <w:shd w:val="clear" w:color="auto" w:fill="FABF8F"/>
          </w:tcPr>
          <w:p w:rsidR="00C151FE" w:rsidRPr="00553614" w:rsidRDefault="00C151FE" w:rsidP="003C664A">
            <w:pPr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</w:pPr>
            <w:r w:rsidRPr="00553614"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  <w:t>DA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  <w:t>D</w:t>
            </w:r>
            <w:r w:rsidRPr="00553614"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  <w:t>OS DE CONTACTO</w:t>
            </w:r>
          </w:p>
        </w:tc>
      </w:tr>
      <w:tr w:rsidR="00C151FE" w:rsidRPr="00D564CB" w:rsidTr="00553614">
        <w:tc>
          <w:tcPr>
            <w:tcW w:w="8644" w:type="dxa"/>
            <w:shd w:val="clear" w:color="auto" w:fill="C0C0C0"/>
          </w:tcPr>
          <w:p w:rsidR="00C151FE" w:rsidRPr="00553614" w:rsidRDefault="00C151FE" w:rsidP="003C664A">
            <w:pPr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</w:pPr>
          </w:p>
          <w:p w:rsidR="00C151FE" w:rsidRPr="00553614" w:rsidRDefault="00C151FE" w:rsidP="003C664A">
            <w:pPr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</w:pPr>
          </w:p>
          <w:p w:rsidR="00C151FE" w:rsidRPr="00553614" w:rsidRDefault="00C151FE" w:rsidP="003C664A">
            <w:pPr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</w:pPr>
          </w:p>
          <w:p w:rsidR="00C151FE" w:rsidRPr="00553614" w:rsidRDefault="00C151FE" w:rsidP="003C664A">
            <w:pPr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C151FE" w:rsidRPr="00D564CB" w:rsidRDefault="00C151FE" w:rsidP="00172A49">
      <w:pPr>
        <w:rPr>
          <w:rFonts w:ascii="Verdana" w:hAnsi="Verdana"/>
          <w:lang w:val="es-ES"/>
        </w:rPr>
      </w:pPr>
    </w:p>
    <w:tbl>
      <w:tblPr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0A0"/>
      </w:tblPr>
      <w:tblGrid>
        <w:gridCol w:w="8644"/>
      </w:tblGrid>
      <w:tr w:rsidR="00C151FE" w:rsidRPr="00A615C5" w:rsidTr="00553614">
        <w:tc>
          <w:tcPr>
            <w:tcW w:w="8644" w:type="dxa"/>
            <w:shd w:val="clear" w:color="auto" w:fill="FABF8F"/>
          </w:tcPr>
          <w:p w:rsidR="00C151FE" w:rsidRPr="00A615C5" w:rsidRDefault="00C151FE" w:rsidP="00D564C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615C5">
              <w:rPr>
                <w:rFonts w:ascii="Verdana" w:hAnsi="Verdana"/>
                <w:b/>
                <w:bCs/>
                <w:sz w:val="22"/>
                <w:szCs w:val="22"/>
              </w:rPr>
              <w:t xml:space="preserve">EXPERIÊNCIA  DA ENTIDADE </w:t>
            </w:r>
            <w:smartTag w:uri="urn:schemas-microsoft-com:office:smarttags" w:element="PersonName">
              <w:smartTagPr>
                <w:attr w:name="ProductID" w:val="EM PROJETOS DE COOPERAÇÃO"/>
              </w:smartTagPr>
              <w:r w:rsidRPr="00A615C5">
                <w:rPr>
                  <w:rFonts w:ascii="Verdana" w:hAnsi="Verdana"/>
                  <w:b/>
                  <w:bCs/>
                  <w:sz w:val="22"/>
                  <w:szCs w:val="22"/>
                </w:rPr>
                <w:t>EM PRO</w:t>
              </w:r>
              <w:r>
                <w:rPr>
                  <w:rFonts w:ascii="Verdana" w:hAnsi="Verdana"/>
                  <w:b/>
                  <w:bCs/>
                  <w:sz w:val="22"/>
                  <w:szCs w:val="22"/>
                </w:rPr>
                <w:t>JETOS DE COOPERAÇÃO</w:t>
              </w:r>
            </w:smartTag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TRANSFRONTEIRIÇ</w:t>
            </w:r>
            <w:r w:rsidRPr="00A615C5">
              <w:rPr>
                <w:rFonts w:ascii="Verdana" w:hAnsi="Verdana"/>
                <w:b/>
                <w:bCs/>
                <w:sz w:val="22"/>
                <w:szCs w:val="22"/>
              </w:rPr>
              <w:t>A</w:t>
            </w:r>
          </w:p>
        </w:tc>
      </w:tr>
      <w:tr w:rsidR="00C151FE" w:rsidRPr="00A615C5" w:rsidTr="00553614">
        <w:tc>
          <w:tcPr>
            <w:tcW w:w="8644" w:type="dxa"/>
            <w:shd w:val="clear" w:color="auto" w:fill="C0C0C0"/>
          </w:tcPr>
          <w:p w:rsidR="00C151FE" w:rsidRPr="00A615C5" w:rsidRDefault="00C151FE" w:rsidP="003C664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C151FE" w:rsidRPr="00A615C5" w:rsidRDefault="00C151FE" w:rsidP="003C664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C151FE" w:rsidRPr="00A615C5" w:rsidRDefault="00C151FE" w:rsidP="003C664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C151FE" w:rsidRPr="00A615C5" w:rsidRDefault="00C151FE" w:rsidP="003C664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C151FE" w:rsidRPr="00A615C5" w:rsidRDefault="00C151FE" w:rsidP="00172A49">
      <w:pPr>
        <w:rPr>
          <w:rFonts w:ascii="Verdana" w:hAnsi="Verdana"/>
        </w:rPr>
      </w:pPr>
    </w:p>
    <w:tbl>
      <w:tblPr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0A0"/>
      </w:tblPr>
      <w:tblGrid>
        <w:gridCol w:w="8644"/>
      </w:tblGrid>
      <w:tr w:rsidR="00C151FE" w:rsidRPr="00A615C5" w:rsidTr="00553614">
        <w:tc>
          <w:tcPr>
            <w:tcW w:w="8644" w:type="dxa"/>
            <w:shd w:val="clear" w:color="auto" w:fill="FABF8F"/>
          </w:tcPr>
          <w:p w:rsidR="00C151FE" w:rsidRPr="00A615C5" w:rsidRDefault="00C151FE" w:rsidP="00D564C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615C5">
              <w:rPr>
                <w:rFonts w:ascii="Verdana" w:hAnsi="Verdana"/>
                <w:b/>
                <w:bCs/>
                <w:sz w:val="22"/>
                <w:szCs w:val="22"/>
              </w:rPr>
              <w:t xml:space="preserve">PRINCIPAIS ÁREAS / TEMAS DE INTERESSE de Cooperação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no</w:t>
            </w:r>
            <w:r w:rsidRPr="00A615C5">
              <w:rPr>
                <w:rFonts w:ascii="Verdana" w:hAnsi="Verdana"/>
                <w:b/>
                <w:bCs/>
                <w:sz w:val="22"/>
                <w:szCs w:val="22"/>
              </w:rPr>
              <w:t xml:space="preserve"> per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íodo 2014-2020</w:t>
            </w:r>
          </w:p>
        </w:tc>
      </w:tr>
      <w:tr w:rsidR="00C151FE" w:rsidRPr="00A615C5" w:rsidTr="00553614">
        <w:tc>
          <w:tcPr>
            <w:tcW w:w="8644" w:type="dxa"/>
            <w:shd w:val="clear" w:color="auto" w:fill="C0C0C0"/>
          </w:tcPr>
          <w:p w:rsidR="00C151FE" w:rsidRPr="00A615C5" w:rsidRDefault="00C151FE" w:rsidP="003C664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C151FE" w:rsidRPr="00A615C5" w:rsidRDefault="00C151FE" w:rsidP="003C664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C151FE" w:rsidRPr="00A615C5" w:rsidRDefault="00C151FE" w:rsidP="003C664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C151FE" w:rsidRPr="00A615C5" w:rsidRDefault="00C151FE" w:rsidP="003C664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C151FE" w:rsidRPr="00A615C5" w:rsidRDefault="00C151FE" w:rsidP="00172A49">
      <w:pPr>
        <w:rPr>
          <w:rFonts w:ascii="Verdana" w:hAnsi="Verdana"/>
        </w:rPr>
      </w:pPr>
      <w:r w:rsidRPr="00A615C5">
        <w:rPr>
          <w:rFonts w:ascii="Verdana" w:hAnsi="Verdana"/>
        </w:rPr>
        <w:t xml:space="preserve"> </w:t>
      </w:r>
    </w:p>
    <w:tbl>
      <w:tblPr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0A0"/>
      </w:tblPr>
      <w:tblGrid>
        <w:gridCol w:w="8644"/>
      </w:tblGrid>
      <w:tr w:rsidR="00C151FE" w:rsidRPr="00A615C5" w:rsidTr="00553614">
        <w:tc>
          <w:tcPr>
            <w:tcW w:w="8644" w:type="dxa"/>
            <w:shd w:val="clear" w:color="auto" w:fill="FABF8F"/>
          </w:tcPr>
          <w:p w:rsidR="00C151FE" w:rsidRPr="00A615C5" w:rsidRDefault="00C151FE" w:rsidP="00646A1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615C5">
              <w:rPr>
                <w:rFonts w:ascii="Verdana" w:hAnsi="Verdana"/>
                <w:b/>
                <w:bCs/>
                <w:sz w:val="22"/>
                <w:szCs w:val="22"/>
              </w:rPr>
              <w:t>PROJETOS CONCRETOS EM QUE DESEJARIA TRABA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LH</w:t>
            </w:r>
            <w:r w:rsidRPr="00A615C5">
              <w:rPr>
                <w:rFonts w:ascii="Verdana" w:hAnsi="Verdana"/>
                <w:b/>
                <w:bCs/>
                <w:sz w:val="22"/>
                <w:szCs w:val="22"/>
              </w:rPr>
              <w:t>AR</w:t>
            </w:r>
          </w:p>
        </w:tc>
      </w:tr>
      <w:tr w:rsidR="00C151FE" w:rsidRPr="00A615C5" w:rsidTr="00553614">
        <w:tc>
          <w:tcPr>
            <w:tcW w:w="8644" w:type="dxa"/>
            <w:shd w:val="clear" w:color="auto" w:fill="C0C0C0"/>
          </w:tcPr>
          <w:p w:rsidR="00C151FE" w:rsidRPr="00A615C5" w:rsidRDefault="00C151FE" w:rsidP="003C664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C151FE" w:rsidRPr="00A615C5" w:rsidRDefault="00C151FE" w:rsidP="003C664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C151FE" w:rsidRPr="00A615C5" w:rsidRDefault="00C151FE" w:rsidP="003C664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C151FE" w:rsidRPr="00A615C5" w:rsidRDefault="00C151FE" w:rsidP="00172A49">
      <w:pPr>
        <w:rPr>
          <w:rFonts w:ascii="Verdana" w:hAnsi="Verdana"/>
        </w:rPr>
      </w:pPr>
    </w:p>
    <w:tbl>
      <w:tblPr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0A0"/>
      </w:tblPr>
      <w:tblGrid>
        <w:gridCol w:w="8644"/>
      </w:tblGrid>
      <w:tr w:rsidR="00C151FE" w:rsidRPr="00D564CB" w:rsidTr="00553614">
        <w:tc>
          <w:tcPr>
            <w:tcW w:w="8644" w:type="dxa"/>
            <w:shd w:val="clear" w:color="auto" w:fill="FABF8F"/>
          </w:tcPr>
          <w:p w:rsidR="00C151FE" w:rsidRPr="00553614" w:rsidRDefault="00C151FE" w:rsidP="003C664A">
            <w:pPr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</w:pPr>
            <w:r w:rsidRPr="00553614"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  <w:t>O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  <w:t>U</w:t>
            </w:r>
            <w:r w:rsidRPr="00553614"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  <w:t>TRA INFORMA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  <w:t>ÇÃO</w:t>
            </w:r>
            <w:r w:rsidRPr="00553614"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  <w:t>DE</w:t>
            </w:r>
            <w:r w:rsidRPr="00553614"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  <w:t xml:space="preserve"> INTER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  <w:t>ESSE</w:t>
            </w:r>
          </w:p>
        </w:tc>
      </w:tr>
      <w:tr w:rsidR="00C151FE" w:rsidTr="00553614">
        <w:tc>
          <w:tcPr>
            <w:tcW w:w="8644" w:type="dxa"/>
            <w:shd w:val="clear" w:color="auto" w:fill="C0C0C0"/>
          </w:tcPr>
          <w:p w:rsidR="00C151FE" w:rsidRPr="00553614" w:rsidRDefault="00C151FE" w:rsidP="003C664A">
            <w:pPr>
              <w:rPr>
                <w:b/>
                <w:bCs/>
                <w:sz w:val="22"/>
                <w:szCs w:val="22"/>
                <w:lang w:val="es-ES"/>
              </w:rPr>
            </w:pPr>
          </w:p>
          <w:p w:rsidR="00C151FE" w:rsidRPr="00553614" w:rsidRDefault="00C151FE" w:rsidP="003C664A">
            <w:pPr>
              <w:rPr>
                <w:b/>
                <w:bCs/>
                <w:sz w:val="22"/>
                <w:szCs w:val="22"/>
                <w:lang w:val="es-ES"/>
              </w:rPr>
            </w:pPr>
          </w:p>
          <w:p w:rsidR="00C151FE" w:rsidRPr="00553614" w:rsidRDefault="00C151FE" w:rsidP="003C664A">
            <w:pPr>
              <w:rPr>
                <w:b/>
                <w:bCs/>
                <w:sz w:val="22"/>
                <w:szCs w:val="22"/>
                <w:lang w:val="es-ES"/>
              </w:rPr>
            </w:pPr>
          </w:p>
          <w:p w:rsidR="00C151FE" w:rsidRPr="00553614" w:rsidRDefault="00C151FE" w:rsidP="003C664A">
            <w:pPr>
              <w:rPr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C151FE" w:rsidRPr="008B3E61" w:rsidRDefault="00C151FE" w:rsidP="00172A49">
      <w:pPr>
        <w:rPr>
          <w:rFonts w:ascii="Arial" w:hAnsi="Arial" w:cs="Arial"/>
          <w:sz w:val="18"/>
          <w:szCs w:val="18"/>
        </w:rPr>
      </w:pPr>
      <w:r w:rsidRPr="008B3E61">
        <w:rPr>
          <w:rFonts w:ascii="Arial" w:hAnsi="Arial" w:cs="Arial"/>
          <w:sz w:val="18"/>
          <w:szCs w:val="18"/>
        </w:rPr>
        <w:t>Nota: Não se deverá ultrapassar as 2 páginas.</w:t>
      </w:r>
    </w:p>
    <w:sectPr w:rsidR="00C151FE" w:rsidRPr="008B3E61" w:rsidSect="0066246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1FE" w:rsidRDefault="00C151FE" w:rsidP="00172A49">
      <w:r>
        <w:separator/>
      </w:r>
    </w:p>
  </w:endnote>
  <w:endnote w:type="continuationSeparator" w:id="1">
    <w:p w:rsidR="00C151FE" w:rsidRDefault="00C151FE" w:rsidP="00172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FE" w:rsidRDefault="00C151FE">
    <w:pPr>
      <w:pStyle w:val="Footer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7" o:spid="_x0000_s2050" type="#_x0000_t75" alt="http://www.oaedr.es/imagenes/LOGOS/UE_FEDER_Invertimos%20en%20su%20futuro.bmp" style="position:absolute;margin-left:171pt;margin-top:-.05pt;width:117pt;height:35.3pt;z-index:251662336;visibility:visible">
          <v:imagedata r:id="rId1" o:title=""/>
          <w10:wrap type="square"/>
        </v:shape>
      </w:pict>
    </w:r>
    <w:r>
      <w:rPr>
        <w:noProof/>
        <w:lang w:eastAsia="pt-PT"/>
      </w:rPr>
      <w:pict>
        <v:shape id="Imagen 10" o:spid="_x0000_s2051" type="#_x0000_t75" style="position:absolute;margin-left:105.45pt;margin-top:.65pt;width:38.55pt;height:34.35pt;z-index:251660288;visibility:visible">
          <v:imagedata r:id="rId2" o:title=""/>
          <w10:wrap type="square"/>
        </v:shape>
      </w:pict>
    </w:r>
    <w:r>
      <w:rPr>
        <w:noProof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4" o:spid="_x0000_s2052" type="#_x0000_t202" style="position:absolute;margin-left:246.5pt;margin-top:783.05pt;width:127.9pt;height:4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" stroked="f">
          <v:textbox>
            <w:txbxContent>
              <w:p w:rsidR="00C151FE" w:rsidRDefault="00C151FE">
                <w:pPr>
                  <w:autoSpaceDE w:val="0"/>
                  <w:autoSpaceDN w:val="0"/>
                  <w:adjustRightInd w:val="0"/>
                  <w:jc w:val="right"/>
                  <w:rPr>
                    <w:rFonts w:ascii="Tahoma" w:hAnsi="Tahoma" w:cs="Tahoma"/>
                    <w:b/>
                    <w:bCs/>
                    <w:color w:val="000000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00"/>
                    <w:sz w:val="14"/>
                    <w:szCs w:val="14"/>
                  </w:rPr>
                  <w:t>União Europeia</w:t>
                </w:r>
              </w:p>
              <w:p w:rsidR="00C151FE" w:rsidRDefault="00C151FE">
                <w:pPr>
                  <w:autoSpaceDE w:val="0"/>
                  <w:autoSpaceDN w:val="0"/>
                  <w:adjustRightInd w:val="0"/>
                  <w:jc w:val="right"/>
                  <w:rPr>
                    <w:rFonts w:ascii="Tahoma" w:hAnsi="Tahoma" w:cs="Tahoma"/>
                    <w:b/>
                    <w:bCs/>
                    <w:color w:val="000000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00"/>
                    <w:sz w:val="14"/>
                    <w:szCs w:val="14"/>
                  </w:rPr>
                  <w:t>FEDER</w:t>
                </w:r>
              </w:p>
              <w:p w:rsidR="00C151FE" w:rsidRDefault="00C151FE">
                <w:pPr>
                  <w:autoSpaceDE w:val="0"/>
                  <w:autoSpaceDN w:val="0"/>
                  <w:adjustRightInd w:val="0"/>
                  <w:jc w:val="right"/>
                  <w:rPr>
                    <w:rFonts w:ascii="Tahoma" w:hAnsi="Tahoma" w:cs="Tahoma"/>
                    <w:b/>
                    <w:bCs/>
                    <w:color w:val="000000"/>
                    <w:sz w:val="10"/>
                    <w:szCs w:val="10"/>
                  </w:rPr>
                </w:pPr>
              </w:p>
              <w:p w:rsidR="00C151FE" w:rsidRDefault="00C151FE">
                <w:pPr>
                  <w:autoSpaceDE w:val="0"/>
                  <w:autoSpaceDN w:val="0"/>
                  <w:adjustRightInd w:val="0"/>
                  <w:jc w:val="right"/>
                  <w:rPr>
                    <w:rFonts w:ascii="Tahoma" w:hAnsi="Tahoma" w:cs="Tahoma"/>
                    <w:color w:val="000000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00"/>
                    <w:sz w:val="14"/>
                    <w:szCs w:val="14"/>
                  </w:rPr>
                  <w:t>Investimos no seu futuro</w:t>
                </w:r>
              </w:p>
            </w:txbxContent>
          </v:textbox>
        </v:shape>
      </w:pict>
    </w:r>
    <w:r>
      <w:rPr>
        <w:noProof/>
        <w:lang w:eastAsia="pt-PT"/>
      </w:rPr>
      <w:pict>
        <v:shape id="Imagen 12" o:spid="_x0000_s2053" type="#_x0000_t75" style="position:absolute;margin-left:379.75pt;margin-top:781.2pt;width:59.5pt;height:34.75pt;z-index:251659264;visibility:visible">
          <v:imagedata r:id="rId3" o:title=""/>
        </v:shape>
      </w:pict>
    </w:r>
    <w:r>
      <w:rPr>
        <w:noProof/>
        <w:lang w:eastAsia="pt-PT"/>
      </w:rPr>
      <w:pict>
        <v:shape id="Imagen 11" o:spid="_x0000_s2054" type="#_x0000_t75" style="position:absolute;margin-left:379.75pt;margin-top:781.2pt;width:59.5pt;height:34.75pt;z-index:251658240;visibility:visible">
          <v:imagedata r:id="rId4" o:title=""/>
        </v:shape>
      </w:pict>
    </w:r>
    <w:r>
      <w:rPr>
        <w:noProof/>
        <w:lang w:eastAsia="pt-PT"/>
      </w:rPr>
      <w:pict>
        <v:shape id="Imagen 9" o:spid="_x0000_s2055" type="#_x0000_t75" alt="CTEP - Logotipo - COLOR" style="position:absolute;margin-left:204pt;margin-top:772.55pt;width:53.9pt;height:47.9pt;z-index:251657216;visibility:visible">
          <v:imagedata r:id="rId5" o:title=""/>
        </v:shape>
      </w:pict>
    </w:r>
    <w:r>
      <w:rPr>
        <w:noProof/>
        <w:lang w:eastAsia="pt-PT"/>
      </w:rPr>
      <w:pict>
        <v:shape id="Imagen 4" o:spid="_x0000_s2056" type="#_x0000_t75" style="position:absolute;margin-left:379.6pt;margin-top:781.55pt;width:59.5pt;height:34.75pt;z-index:251656192;visibility:visible">
          <v:imagedata r:id="rId6" o:title=""/>
        </v:shape>
      </w:pict>
    </w:r>
    <w:r>
      <w:rPr>
        <w:noProof/>
        <w:lang w:eastAsia="pt-PT"/>
      </w:rPr>
      <w:pict>
        <v:shape id="Imagen 3" o:spid="_x0000_s2057" type="#_x0000_t75" alt="CTEP - Logotipo - COLOR" style="position:absolute;margin-left:203.85pt;margin-top:772.9pt;width:53.9pt;height:47.9pt;z-index:251655168;visibility:visible">
          <v:imagedata r:id="rId7" o:title=""/>
        </v:shape>
      </w:pict>
    </w:r>
    <w:r>
      <w:rPr>
        <w:noProof/>
        <w:lang w:eastAsia="pt-PT"/>
      </w:rPr>
      <w:pict>
        <v:shape id="Imagen 2" o:spid="_x0000_s2058" type="#_x0000_t75" alt="CTEP - Logotipo - COLOR" style="position:absolute;margin-left:203.85pt;margin-top:772.9pt;width:53.9pt;height:47.9pt;z-index:251654144;visibility:visible">
          <v:imagedata r:id="rId8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1FE" w:rsidRDefault="00C151FE" w:rsidP="00172A49">
      <w:r>
        <w:separator/>
      </w:r>
    </w:p>
  </w:footnote>
  <w:footnote w:type="continuationSeparator" w:id="1">
    <w:p w:rsidR="00C151FE" w:rsidRDefault="00C151FE" w:rsidP="00172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FE" w:rsidRPr="00A615C5" w:rsidRDefault="00C151FE" w:rsidP="00172A49">
    <w:pPr>
      <w:jc w:val="right"/>
      <w:rPr>
        <w:rFonts w:ascii="Garamond" w:hAnsi="Garamond"/>
        <w:b/>
        <w:color w:val="800000"/>
      </w:rPr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Copia de LOGOS copia" style="position:absolute;left:0;text-align:left;margin-left:.45pt;margin-top:-5.85pt;width:136.5pt;height:59.25pt;z-index:251653120;visibility:visible">
          <v:imagedata r:id="rId1" o:title=""/>
          <w10:wrap type="square"/>
        </v:shape>
      </w:pict>
    </w:r>
    <w:r w:rsidRPr="00A615C5">
      <w:rPr>
        <w:rFonts w:ascii="Garamond" w:hAnsi="Garamond"/>
        <w:b/>
        <w:color w:val="800000"/>
      </w:rPr>
      <w:t>SEMINÁRIO EUROACE</w:t>
    </w:r>
  </w:p>
  <w:p w:rsidR="00C151FE" w:rsidRPr="00A615C5" w:rsidRDefault="00C151FE" w:rsidP="00172A49">
    <w:pPr>
      <w:jc w:val="right"/>
      <w:rPr>
        <w:rFonts w:ascii="Garamond" w:hAnsi="Garamond"/>
        <w:b/>
        <w:color w:val="800000"/>
      </w:rPr>
    </w:pPr>
  </w:p>
  <w:p w:rsidR="00C151FE" w:rsidRDefault="00C151FE" w:rsidP="00172A49">
    <w:pPr>
      <w:jc w:val="right"/>
      <w:rPr>
        <w:rFonts w:ascii="Garamond" w:hAnsi="Garamond"/>
        <w:b/>
        <w:i/>
      </w:rPr>
    </w:pPr>
    <w:r w:rsidRPr="00A615C5">
      <w:rPr>
        <w:rFonts w:ascii="Garamond" w:hAnsi="Garamond"/>
        <w:b/>
        <w:i/>
      </w:rPr>
      <w:t>Coop</w:t>
    </w:r>
    <w:r>
      <w:rPr>
        <w:rFonts w:ascii="Garamond" w:hAnsi="Garamond"/>
        <w:b/>
        <w:i/>
      </w:rPr>
      <w:t>eração e desenvolvimento rural.</w:t>
    </w:r>
  </w:p>
  <w:p w:rsidR="00C151FE" w:rsidRPr="00A615C5" w:rsidRDefault="00C151FE" w:rsidP="00172A49">
    <w:pPr>
      <w:jc w:val="right"/>
      <w:rPr>
        <w:rFonts w:ascii="Garamond" w:hAnsi="Garamond"/>
        <w:b/>
        <w:i/>
      </w:rPr>
    </w:pPr>
    <w:r w:rsidRPr="00A615C5">
      <w:rPr>
        <w:rFonts w:ascii="Garamond" w:hAnsi="Garamond"/>
        <w:b/>
        <w:i/>
      </w:rPr>
      <w:t>Experiências e perspetivas para 2014-2020</w:t>
    </w:r>
  </w:p>
  <w:p w:rsidR="00C151FE" w:rsidRPr="00A615C5" w:rsidRDefault="00C151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49"/>
    <w:rsid w:val="0005370E"/>
    <w:rsid w:val="00124FC3"/>
    <w:rsid w:val="00172A49"/>
    <w:rsid w:val="003C664A"/>
    <w:rsid w:val="00552A85"/>
    <w:rsid w:val="00553614"/>
    <w:rsid w:val="00615C65"/>
    <w:rsid w:val="00646A17"/>
    <w:rsid w:val="00662463"/>
    <w:rsid w:val="006C0BDC"/>
    <w:rsid w:val="006D04AA"/>
    <w:rsid w:val="007872E3"/>
    <w:rsid w:val="008B3E61"/>
    <w:rsid w:val="0097173E"/>
    <w:rsid w:val="00A25C8E"/>
    <w:rsid w:val="00A615C5"/>
    <w:rsid w:val="00BD0EB5"/>
    <w:rsid w:val="00C151FE"/>
    <w:rsid w:val="00D564CB"/>
    <w:rsid w:val="00D8751B"/>
    <w:rsid w:val="00DE195A"/>
    <w:rsid w:val="00F72E6F"/>
    <w:rsid w:val="00FC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49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2A4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2A49"/>
    <w:rPr>
      <w:rFonts w:ascii="Times New Roman" w:hAnsi="Times New Roman" w:cs="Times New Roman"/>
      <w:sz w:val="24"/>
      <w:szCs w:val="24"/>
      <w:lang w:val="pt-PT" w:eastAsia="es-ES"/>
    </w:rPr>
  </w:style>
  <w:style w:type="paragraph" w:styleId="Footer">
    <w:name w:val="footer"/>
    <w:basedOn w:val="Normal"/>
    <w:link w:val="FooterChar"/>
    <w:uiPriority w:val="99"/>
    <w:rsid w:val="00172A4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2A49"/>
    <w:rPr>
      <w:rFonts w:ascii="Times New Roman" w:hAnsi="Times New Roman" w:cs="Times New Roman"/>
      <w:sz w:val="24"/>
      <w:szCs w:val="24"/>
      <w:lang w:val="pt-PT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172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A49"/>
    <w:rPr>
      <w:rFonts w:ascii="Tahoma" w:hAnsi="Tahoma" w:cs="Tahoma"/>
      <w:sz w:val="16"/>
      <w:szCs w:val="16"/>
      <w:lang w:val="pt-PT" w:eastAsia="es-ES"/>
    </w:rPr>
  </w:style>
  <w:style w:type="table" w:styleId="TableGrid">
    <w:name w:val="Table Grid"/>
    <w:basedOn w:val="TableNormal"/>
    <w:uiPriority w:val="99"/>
    <w:rsid w:val="00646A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99"/>
    <w:rsid w:val="0005370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rsid w:val="00124FC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DarkList-Accent6">
    <w:name w:val="Dark List Accent 6"/>
    <w:basedOn w:val="TableNormal"/>
    <w:uiPriority w:val="99"/>
    <w:rsid w:val="00124FC3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99"/>
    <w:rsid w:val="00124FC3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MediumList1-Accent3">
    <w:name w:val="Medium List 1 Accent 3"/>
    <w:basedOn w:val="TableNormal"/>
    <w:uiPriority w:val="99"/>
    <w:rsid w:val="00124FC3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MediumShading1-Accent6">
    <w:name w:val="Medium Shading 1 Accent 6"/>
    <w:basedOn w:val="TableNormal"/>
    <w:uiPriority w:val="99"/>
    <w:rsid w:val="00124FC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rsid w:val="00124FC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99"/>
    <w:rsid w:val="00124FC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image" Target="media/image2.png"/><Relationship Id="rId7" Type="http://schemas.openxmlformats.org/officeDocument/2006/relationships/image" Target="media/image1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106</Words>
  <Characters>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FICHA: ALIANZAS PARA LA COOPERACIÓN</dc:title>
  <dc:subject/>
  <dc:creator>JOSE-VICENTE</dc:creator>
  <cp:keywords/>
  <dc:description/>
  <cp:lastModifiedBy>jb0004</cp:lastModifiedBy>
  <cp:revision>4</cp:revision>
  <cp:lastPrinted>2014-04-03T11:22:00Z</cp:lastPrinted>
  <dcterms:created xsi:type="dcterms:W3CDTF">2014-04-03T16:33:00Z</dcterms:created>
  <dcterms:modified xsi:type="dcterms:W3CDTF">2014-04-03T16:44:00Z</dcterms:modified>
</cp:coreProperties>
</file>